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75" w:type="dxa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85"/>
        <w:gridCol w:w="1687"/>
        <w:gridCol w:w="1798"/>
        <w:gridCol w:w="3605"/>
      </w:tblGrid>
      <w:tr w:rsidR="003F46A3" w:rsidRPr="005871DE" w14:paraId="6EA22E63" w14:textId="77777777" w:rsidTr="004D78B9">
        <w:trPr>
          <w:cantSplit/>
          <w:trHeight w:hRule="exact" w:val="2355"/>
        </w:trPr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0B099" w14:textId="77777777" w:rsidR="003F46A3" w:rsidRPr="007D75B1" w:rsidRDefault="0040273E" w:rsidP="00C4325C">
            <w:pPr>
              <w:pStyle w:val="Corpsdetexte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7D75B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UN</w:t>
            </w:r>
            <w:r w:rsidR="003F46A3" w:rsidRPr="007D75B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3776BE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É</w:t>
            </w:r>
            <w:r w:rsidR="003F46A3" w:rsidRPr="007D75B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TAT DE FRAIS</w:t>
            </w:r>
          </w:p>
          <w:p w14:paraId="0803C43D" w14:textId="77777777" w:rsidR="003F46A3" w:rsidRPr="007D75B1" w:rsidRDefault="003F46A3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14:paraId="138C05F2" w14:textId="77777777" w:rsidR="00C4325C" w:rsidRPr="007D75B1" w:rsidRDefault="00C4325C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14:paraId="7DCCC7B6" w14:textId="77777777" w:rsidR="003F46A3" w:rsidRPr="007D75B1" w:rsidRDefault="003F46A3" w:rsidP="00C4325C">
            <w:pPr>
              <w:pStyle w:val="Corpsdetexte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75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- Par convocation </w:t>
            </w:r>
          </w:p>
          <w:p w14:paraId="3416972A" w14:textId="77777777" w:rsidR="003F46A3" w:rsidRPr="007D75B1" w:rsidRDefault="003F46A3" w:rsidP="00470669">
            <w:pPr>
              <w:spacing w:after="100"/>
              <w:rPr>
                <w:rFonts w:cs="Arial"/>
                <w:b/>
                <w:bCs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  <w:sz w:val="18"/>
                <w:szCs w:val="18"/>
              </w:rPr>
              <w:t xml:space="preserve">- Par mois pour le personnel </w:t>
            </w:r>
            <w:r w:rsidR="005871DE" w:rsidRPr="007D75B1">
              <w:rPr>
                <w:rFonts w:cs="Arial"/>
                <w:b/>
                <w:bCs/>
                <w:sz w:val="18"/>
                <w:szCs w:val="18"/>
              </w:rPr>
              <w:t>administratif et technique</w:t>
            </w:r>
          </w:p>
          <w:p w14:paraId="61B1FE72" w14:textId="77777777" w:rsidR="00294DFC" w:rsidRPr="007D75B1" w:rsidRDefault="00294DFC" w:rsidP="00294DFC">
            <w:pPr>
              <w:jc w:val="center"/>
              <w:rPr>
                <w:rFonts w:cs="Arial"/>
                <w:b/>
                <w:bCs/>
                <w:color w:val="C00000"/>
                <w:sz w:val="20"/>
                <w:szCs w:val="18"/>
                <w:u w:val="single"/>
              </w:rPr>
            </w:pPr>
            <w:r w:rsidRPr="007D75B1">
              <w:rPr>
                <w:rFonts w:cs="Arial"/>
                <w:b/>
                <w:bCs/>
                <w:color w:val="C00000"/>
                <w:sz w:val="20"/>
                <w:szCs w:val="18"/>
                <w:u w:val="single"/>
              </w:rPr>
              <w:t>– ATTENTION –</w:t>
            </w:r>
          </w:p>
          <w:p w14:paraId="047B539A" w14:textId="77777777" w:rsidR="00D96447" w:rsidRPr="007D75B1" w:rsidRDefault="00854E44" w:rsidP="00486ADB">
            <w:pPr>
              <w:jc w:val="both"/>
              <w:rPr>
                <w:rFonts w:cs="Arial"/>
                <w:b/>
                <w:color w:val="C00000"/>
                <w:sz w:val="20"/>
                <w:szCs w:val="18"/>
              </w:rPr>
            </w:pPr>
            <w:r w:rsidRPr="007D75B1">
              <w:rPr>
                <w:rFonts w:cs="Arial"/>
                <w:color w:val="C00000"/>
                <w:sz w:val="20"/>
                <w:szCs w:val="18"/>
              </w:rPr>
              <w:t>1</w:t>
            </w:r>
            <w:r w:rsidR="00486ADB" w:rsidRPr="007D75B1">
              <w:rPr>
                <w:rFonts w:cs="Arial"/>
                <w:color w:val="C00000"/>
                <w:sz w:val="20"/>
                <w:szCs w:val="18"/>
              </w:rPr>
              <w:t>.</w:t>
            </w:r>
            <w:r w:rsidR="00486ADB" w:rsidRPr="007D75B1">
              <w:rPr>
                <w:rFonts w:cs="Arial"/>
                <w:b/>
                <w:color w:val="C00000"/>
                <w:sz w:val="20"/>
                <w:szCs w:val="18"/>
              </w:rPr>
              <w:t xml:space="preserve"> </w:t>
            </w:r>
            <w:r w:rsidR="00294DFC" w:rsidRPr="007D75B1">
              <w:rPr>
                <w:rFonts w:cs="Arial"/>
                <w:b/>
                <w:color w:val="C00000"/>
                <w:sz w:val="20"/>
                <w:szCs w:val="18"/>
              </w:rPr>
              <w:t>T</w:t>
            </w:r>
            <w:r w:rsidR="00287041" w:rsidRPr="007D75B1">
              <w:rPr>
                <w:rFonts w:cs="Arial"/>
                <w:b/>
                <w:color w:val="C00000"/>
                <w:sz w:val="20"/>
                <w:szCs w:val="18"/>
              </w:rPr>
              <w:t>oute demande incomplète ne pourra être traitée.</w:t>
            </w:r>
          </w:p>
          <w:p w14:paraId="0A42FBE9" w14:textId="60567335" w:rsidR="00486ADB" w:rsidRPr="007D75B1" w:rsidRDefault="00854E44" w:rsidP="00C2087E">
            <w:pPr>
              <w:ind w:left="170" w:hanging="170"/>
              <w:rPr>
                <w:rFonts w:cs="Arial"/>
                <w:color w:val="C00000"/>
                <w:sz w:val="18"/>
                <w:szCs w:val="18"/>
              </w:rPr>
            </w:pPr>
            <w:r w:rsidRPr="007D75B1">
              <w:rPr>
                <w:rFonts w:cs="Arial"/>
                <w:color w:val="C00000"/>
                <w:sz w:val="20"/>
                <w:szCs w:val="18"/>
              </w:rPr>
              <w:t>2</w:t>
            </w:r>
            <w:r w:rsidR="00486ADB" w:rsidRPr="007D75B1">
              <w:rPr>
                <w:rFonts w:cs="Arial"/>
                <w:color w:val="C00000"/>
                <w:sz w:val="20"/>
                <w:szCs w:val="18"/>
              </w:rPr>
              <w:t>.</w:t>
            </w:r>
            <w:r w:rsidR="006E2A08" w:rsidRPr="007D75B1">
              <w:rPr>
                <w:rFonts w:cs="Arial"/>
                <w:b/>
                <w:color w:val="C00000"/>
                <w:sz w:val="20"/>
                <w:szCs w:val="18"/>
              </w:rPr>
              <w:t xml:space="preserve"> </w:t>
            </w:r>
            <w:r w:rsidR="006E2A08" w:rsidRPr="007D75B1">
              <w:rPr>
                <w:rFonts w:cs="Arial"/>
                <w:color w:val="C00000"/>
                <w:sz w:val="16"/>
                <w:szCs w:val="16"/>
              </w:rPr>
              <w:t>Après le 31 août 20</w:t>
            </w:r>
            <w:r w:rsidR="00B6406D">
              <w:rPr>
                <w:rFonts w:cs="Arial"/>
                <w:color w:val="C00000"/>
                <w:sz w:val="16"/>
                <w:szCs w:val="16"/>
              </w:rPr>
              <w:t>2</w:t>
            </w:r>
            <w:r w:rsidR="00874B6A">
              <w:rPr>
                <w:rFonts w:cs="Arial"/>
                <w:color w:val="C00000"/>
                <w:sz w:val="16"/>
                <w:szCs w:val="16"/>
              </w:rPr>
              <w:t>2</w:t>
            </w:r>
            <w:r w:rsidR="002E18F4" w:rsidRPr="007D75B1">
              <w:rPr>
                <w:rFonts w:cs="Arial"/>
                <w:color w:val="C00000"/>
                <w:sz w:val="16"/>
                <w:szCs w:val="16"/>
              </w:rPr>
              <w:t xml:space="preserve"> </w:t>
            </w:r>
            <w:r w:rsidR="006E2A08" w:rsidRPr="007D75B1">
              <w:rPr>
                <w:rFonts w:cs="Arial"/>
                <w:color w:val="C00000"/>
                <w:sz w:val="16"/>
                <w:szCs w:val="16"/>
              </w:rPr>
              <w:t>(date de clôture des comptes 20</w:t>
            </w:r>
            <w:r w:rsidR="00874B6A">
              <w:rPr>
                <w:rFonts w:cs="Arial"/>
                <w:color w:val="C00000"/>
                <w:sz w:val="16"/>
                <w:szCs w:val="16"/>
              </w:rPr>
              <w:t>21</w:t>
            </w:r>
            <w:r w:rsidR="006E2A08" w:rsidRPr="007D75B1">
              <w:rPr>
                <w:rFonts w:cs="Arial"/>
                <w:color w:val="C00000"/>
                <w:sz w:val="16"/>
                <w:szCs w:val="16"/>
              </w:rPr>
              <w:t>/20</w:t>
            </w:r>
            <w:r w:rsidR="00B6406D">
              <w:rPr>
                <w:rFonts w:cs="Arial"/>
                <w:color w:val="C00000"/>
                <w:sz w:val="16"/>
                <w:szCs w:val="16"/>
              </w:rPr>
              <w:t>2</w:t>
            </w:r>
            <w:r w:rsidR="00874B6A">
              <w:rPr>
                <w:rFonts w:cs="Arial"/>
                <w:color w:val="C00000"/>
                <w:sz w:val="16"/>
                <w:szCs w:val="16"/>
              </w:rPr>
              <w:t>2</w:t>
            </w:r>
            <w:r w:rsidR="006E2A08" w:rsidRPr="007D75B1">
              <w:rPr>
                <w:rFonts w:cs="Arial"/>
                <w:color w:val="C00000"/>
                <w:sz w:val="16"/>
                <w:szCs w:val="16"/>
              </w:rPr>
              <w:t xml:space="preserve">) plus aucun </w:t>
            </w:r>
            <w:r w:rsidR="003D1FD8" w:rsidRPr="007D75B1">
              <w:rPr>
                <w:rFonts w:cs="Arial"/>
                <w:color w:val="C00000"/>
                <w:sz w:val="16"/>
                <w:szCs w:val="16"/>
              </w:rPr>
              <w:t>état de frais ne pourra être remboursé au titre de 20</w:t>
            </w:r>
            <w:r w:rsidR="00874B6A">
              <w:rPr>
                <w:rFonts w:cs="Arial"/>
                <w:color w:val="C00000"/>
                <w:sz w:val="16"/>
                <w:szCs w:val="16"/>
              </w:rPr>
              <w:t>21</w:t>
            </w:r>
            <w:r w:rsidR="003D1FD8" w:rsidRPr="007D75B1">
              <w:rPr>
                <w:rFonts w:cs="Arial"/>
                <w:color w:val="C00000"/>
                <w:sz w:val="16"/>
                <w:szCs w:val="16"/>
              </w:rPr>
              <w:t>/20</w:t>
            </w:r>
            <w:r w:rsidR="00B6406D">
              <w:rPr>
                <w:rFonts w:cs="Arial"/>
                <w:color w:val="C00000"/>
                <w:sz w:val="16"/>
                <w:szCs w:val="16"/>
              </w:rPr>
              <w:t>2</w:t>
            </w:r>
            <w:r w:rsidR="00874B6A">
              <w:rPr>
                <w:rFonts w:cs="Arial"/>
                <w:color w:val="C00000"/>
                <w:sz w:val="16"/>
                <w:szCs w:val="16"/>
              </w:rPr>
              <w:t>2</w:t>
            </w:r>
            <w:r w:rsidR="003D1FD8" w:rsidRPr="007D75B1">
              <w:rPr>
                <w:rFonts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6DFA1" w14:textId="77777777" w:rsidR="003F46A3" w:rsidRPr="007D75B1" w:rsidRDefault="003F46A3" w:rsidP="001F779A">
            <w:pPr>
              <w:pStyle w:val="Titre2"/>
              <w:spacing w:after="60"/>
              <w:jc w:val="center"/>
              <w:outlineLvl w:val="1"/>
              <w:rPr>
                <w:rFonts w:asciiTheme="minorHAnsi" w:hAnsiTheme="minorHAnsi" w:cs="Arial"/>
                <w:sz w:val="15"/>
                <w:szCs w:val="15"/>
                <w:u w:val="single"/>
              </w:rPr>
            </w:pPr>
            <w:r w:rsidRPr="007D75B1">
              <w:rPr>
                <w:rFonts w:asciiTheme="minorHAnsi" w:hAnsiTheme="minorHAnsi" w:cs="Arial"/>
                <w:sz w:val="15"/>
                <w:szCs w:val="15"/>
                <w:u w:val="single"/>
              </w:rPr>
              <w:t>FOURNIR OBLIGATOIREMENT</w:t>
            </w:r>
          </w:p>
          <w:p w14:paraId="567DEFFD" w14:textId="77777777" w:rsidR="005871DE" w:rsidRPr="007D75B1" w:rsidRDefault="005871DE" w:rsidP="003B0A0B">
            <w:pPr>
              <w:pStyle w:val="Paragraphedeliste"/>
              <w:numPr>
                <w:ilvl w:val="0"/>
                <w:numId w:val="2"/>
              </w:numPr>
              <w:ind w:left="215" w:hanging="142"/>
              <w:rPr>
                <w:rFonts w:cs="Arial"/>
                <w:sz w:val="15"/>
                <w:szCs w:val="15"/>
              </w:rPr>
            </w:pPr>
            <w:r w:rsidRPr="007D75B1">
              <w:rPr>
                <w:rFonts w:cs="Arial"/>
                <w:sz w:val="15"/>
                <w:szCs w:val="15"/>
              </w:rPr>
              <w:t>RIB uniquement lors de la 1</w:t>
            </w:r>
            <w:r w:rsidRPr="007D75B1">
              <w:rPr>
                <w:rFonts w:cs="Arial"/>
                <w:sz w:val="15"/>
                <w:szCs w:val="15"/>
                <w:vertAlign w:val="superscript"/>
              </w:rPr>
              <w:t>ère</w:t>
            </w:r>
            <w:r w:rsidRPr="007D75B1">
              <w:rPr>
                <w:rFonts w:cs="Arial"/>
                <w:sz w:val="15"/>
                <w:szCs w:val="15"/>
              </w:rPr>
              <w:t xml:space="preserve"> demande de remboursement ou</w:t>
            </w:r>
            <w:r w:rsidR="009000EC" w:rsidRPr="007D75B1">
              <w:rPr>
                <w:rFonts w:cs="Arial"/>
                <w:sz w:val="15"/>
                <w:szCs w:val="15"/>
              </w:rPr>
              <w:t xml:space="preserve"> en cas</w:t>
            </w:r>
            <w:r w:rsidRPr="007D75B1">
              <w:rPr>
                <w:rFonts w:cs="Arial"/>
                <w:sz w:val="15"/>
                <w:szCs w:val="15"/>
              </w:rPr>
              <w:t xml:space="preserve"> de changement de domiciliation</w:t>
            </w:r>
            <w:r w:rsidR="003B0A0B" w:rsidRPr="007D75B1">
              <w:rPr>
                <w:rFonts w:cs="Arial"/>
                <w:sz w:val="15"/>
                <w:szCs w:val="15"/>
              </w:rPr>
              <w:t xml:space="preserve"> bancaire</w:t>
            </w:r>
          </w:p>
          <w:p w14:paraId="386CA835" w14:textId="77777777" w:rsidR="003F46A3" w:rsidRPr="007D75B1" w:rsidRDefault="003F46A3" w:rsidP="003B0A0B">
            <w:pPr>
              <w:pStyle w:val="Retraitcorpsdetexte"/>
              <w:numPr>
                <w:ilvl w:val="0"/>
                <w:numId w:val="2"/>
              </w:numPr>
              <w:spacing w:after="0"/>
              <w:ind w:left="215" w:hanging="142"/>
              <w:rPr>
                <w:rFonts w:cs="Arial"/>
                <w:sz w:val="15"/>
                <w:szCs w:val="15"/>
              </w:rPr>
            </w:pPr>
            <w:r w:rsidRPr="007D75B1">
              <w:rPr>
                <w:rFonts w:cs="Arial"/>
                <w:sz w:val="15"/>
                <w:szCs w:val="15"/>
              </w:rPr>
              <w:t xml:space="preserve">Justificatifs </w:t>
            </w:r>
            <w:r w:rsidR="0040273E" w:rsidRPr="007D75B1">
              <w:rPr>
                <w:rFonts w:cs="Arial"/>
                <w:sz w:val="15"/>
                <w:szCs w:val="15"/>
              </w:rPr>
              <w:t xml:space="preserve">(à agrafer au verso) </w:t>
            </w:r>
            <w:r w:rsidRPr="007D75B1">
              <w:rPr>
                <w:rFonts w:cs="Arial"/>
                <w:sz w:val="15"/>
                <w:szCs w:val="15"/>
              </w:rPr>
              <w:t>pour :</w:t>
            </w:r>
          </w:p>
          <w:p w14:paraId="3B7DD74A" w14:textId="77777777" w:rsidR="003F46A3" w:rsidRPr="007D75B1" w:rsidRDefault="003F46A3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proofErr w:type="gramStart"/>
            <w:r w:rsidRPr="007D75B1">
              <w:rPr>
                <w:rFonts w:cs="Arial"/>
                <w:bCs/>
                <w:sz w:val="15"/>
                <w:szCs w:val="15"/>
              </w:rPr>
              <w:t>l’avion</w:t>
            </w:r>
            <w:proofErr w:type="gramEnd"/>
            <w:r w:rsidRPr="007D75B1">
              <w:rPr>
                <w:rFonts w:cs="Arial"/>
                <w:bCs/>
                <w:sz w:val="15"/>
                <w:szCs w:val="15"/>
              </w:rPr>
              <w:t xml:space="preserve"> (carte d’embarquement et facture)</w:t>
            </w:r>
          </w:p>
          <w:p w14:paraId="65B90A25" w14:textId="1DFFB4E6" w:rsidR="003F46A3" w:rsidRPr="007D75B1" w:rsidRDefault="003F46A3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/>
                <w:bCs/>
                <w:sz w:val="15"/>
                <w:szCs w:val="15"/>
              </w:rPr>
            </w:pPr>
            <w:proofErr w:type="gramStart"/>
            <w:r w:rsidRPr="007D75B1">
              <w:rPr>
                <w:rFonts w:cs="Arial"/>
                <w:sz w:val="15"/>
                <w:szCs w:val="15"/>
              </w:rPr>
              <w:t>le</w:t>
            </w:r>
            <w:proofErr w:type="gramEnd"/>
            <w:r w:rsidRPr="007D75B1">
              <w:rPr>
                <w:rFonts w:cs="Arial"/>
                <w:sz w:val="15"/>
                <w:szCs w:val="15"/>
              </w:rPr>
              <w:t xml:space="preserve"> train (billets originaux « aller / retour »</w:t>
            </w:r>
            <w:r w:rsidR="003B0A0B" w:rsidRPr="007D75B1">
              <w:rPr>
                <w:rFonts w:cs="Arial"/>
                <w:sz w:val="15"/>
                <w:szCs w:val="15"/>
              </w:rPr>
              <w:t xml:space="preserve"> compostés</w:t>
            </w:r>
            <w:r w:rsidR="003216B8">
              <w:rPr>
                <w:rFonts w:cs="Arial"/>
                <w:sz w:val="15"/>
                <w:szCs w:val="15"/>
              </w:rPr>
              <w:t xml:space="preserve"> ou justificatif</w:t>
            </w:r>
            <w:r w:rsidRPr="007D75B1">
              <w:rPr>
                <w:rFonts w:cs="Arial"/>
                <w:sz w:val="15"/>
                <w:szCs w:val="15"/>
              </w:rPr>
              <w:t>)</w:t>
            </w:r>
          </w:p>
          <w:p w14:paraId="06C72C99" w14:textId="77777777" w:rsidR="005871DE" w:rsidRPr="007D75B1" w:rsidRDefault="003F46A3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proofErr w:type="gramStart"/>
            <w:r w:rsidRPr="007D75B1">
              <w:rPr>
                <w:rFonts w:cs="Arial"/>
                <w:bCs/>
                <w:sz w:val="15"/>
                <w:szCs w:val="15"/>
              </w:rPr>
              <w:t>le</w:t>
            </w:r>
            <w:proofErr w:type="gramEnd"/>
            <w:r w:rsidRPr="007D75B1">
              <w:rPr>
                <w:rFonts w:cs="Arial"/>
                <w:bCs/>
                <w:sz w:val="15"/>
                <w:szCs w:val="15"/>
              </w:rPr>
              <w:t xml:space="preserve"> métro (billets utilisés et/ou reçu de paiement)</w:t>
            </w:r>
          </w:p>
          <w:p w14:paraId="2206A66D" w14:textId="77777777" w:rsidR="005871DE" w:rsidRPr="007D75B1" w:rsidRDefault="005871DE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proofErr w:type="gramStart"/>
            <w:r w:rsidRPr="007D75B1">
              <w:rPr>
                <w:rFonts w:cs="Arial"/>
                <w:sz w:val="15"/>
                <w:szCs w:val="15"/>
              </w:rPr>
              <w:t>les</w:t>
            </w:r>
            <w:proofErr w:type="gramEnd"/>
            <w:r w:rsidRPr="007D75B1">
              <w:rPr>
                <w:rFonts w:cs="Arial"/>
                <w:sz w:val="15"/>
                <w:szCs w:val="15"/>
              </w:rPr>
              <w:t xml:space="preserve"> remboursements kilométriques (itinéraire calculé à partir d’un site Internet)</w:t>
            </w:r>
          </w:p>
          <w:p w14:paraId="742B69F4" w14:textId="77777777" w:rsidR="0040273E" w:rsidRPr="007D75B1" w:rsidRDefault="0040273E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proofErr w:type="gramStart"/>
            <w:r w:rsidRPr="007D75B1">
              <w:rPr>
                <w:rFonts w:cs="Arial"/>
                <w:bCs/>
                <w:sz w:val="15"/>
                <w:szCs w:val="15"/>
              </w:rPr>
              <w:t>les</w:t>
            </w:r>
            <w:proofErr w:type="gramEnd"/>
            <w:r w:rsidRPr="007D75B1">
              <w:rPr>
                <w:rFonts w:cs="Arial"/>
                <w:bCs/>
                <w:sz w:val="15"/>
                <w:szCs w:val="15"/>
              </w:rPr>
              <w:t xml:space="preserve"> repas autre qu’au forfait</w:t>
            </w:r>
          </w:p>
          <w:p w14:paraId="408CA4FC" w14:textId="77777777" w:rsidR="0040273E" w:rsidRPr="007D75B1" w:rsidRDefault="0040273E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6"/>
                <w:szCs w:val="18"/>
              </w:rPr>
            </w:pPr>
            <w:r w:rsidRPr="007D75B1">
              <w:rPr>
                <w:rFonts w:cs="Arial"/>
                <w:bCs/>
                <w:sz w:val="15"/>
                <w:szCs w:val="15"/>
              </w:rPr>
              <w:t>les nuits d’hôtel</w:t>
            </w:r>
          </w:p>
        </w:tc>
      </w:tr>
      <w:tr w:rsidR="00C005AA" w:rsidRPr="007D75B1" w14:paraId="2DE8A2B2" w14:textId="77777777" w:rsidTr="001058ED">
        <w:trPr>
          <w:cantSplit/>
          <w:trHeight w:hRule="exact" w:val="454"/>
        </w:trPr>
        <w:tc>
          <w:tcPr>
            <w:tcW w:w="10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A79CF" w14:textId="77777777" w:rsidR="00C005AA" w:rsidRPr="00024ECA" w:rsidRDefault="00C005AA" w:rsidP="00470669">
            <w:pPr>
              <w:spacing w:after="40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24ECA">
              <w:rPr>
                <w:rFonts w:cs="Arial"/>
                <w:b/>
                <w:bCs/>
                <w:sz w:val="28"/>
                <w:szCs w:val="28"/>
              </w:rPr>
              <w:t>DEMANDEUR</w:t>
            </w:r>
          </w:p>
          <w:p w14:paraId="7E7FDF20" w14:textId="77777777" w:rsidR="00B80145" w:rsidRPr="007D75B1" w:rsidRDefault="00B80145" w:rsidP="00470669">
            <w:pPr>
              <w:spacing w:after="400"/>
              <w:jc w:val="center"/>
              <w:rPr>
                <w:rFonts w:cs="Arial"/>
                <w:b/>
                <w:bCs/>
                <w:sz w:val="24"/>
                <w:szCs w:val="18"/>
              </w:rPr>
            </w:pPr>
          </w:p>
          <w:p w14:paraId="0A9FC22B" w14:textId="77777777" w:rsidR="00470669" w:rsidRPr="007D75B1" w:rsidRDefault="00470669" w:rsidP="00470669">
            <w:pPr>
              <w:spacing w:after="200"/>
              <w:jc w:val="center"/>
              <w:rPr>
                <w:rFonts w:cs="Arial"/>
                <w:b/>
                <w:bCs/>
                <w:sz w:val="24"/>
                <w:szCs w:val="18"/>
              </w:rPr>
            </w:pPr>
          </w:p>
        </w:tc>
      </w:tr>
      <w:tr w:rsidR="003F46A3" w:rsidRPr="007D75B1" w14:paraId="63EDE8D2" w14:textId="77777777" w:rsidTr="001058ED">
        <w:trPr>
          <w:cantSplit/>
          <w:trHeight w:hRule="exact"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B64D8C" w14:textId="77777777" w:rsidR="003F46A3" w:rsidRPr="007D75B1" w:rsidRDefault="00C005AA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>N</w:t>
            </w:r>
            <w:r w:rsidR="00692444" w:rsidRPr="007D75B1">
              <w:rPr>
                <w:rFonts w:cs="Arial"/>
                <w:b/>
                <w:sz w:val="18"/>
                <w:szCs w:val="18"/>
              </w:rPr>
              <w:t>om</w:t>
            </w:r>
            <w:r w:rsidRPr="007D75B1">
              <w:rPr>
                <w:rFonts w:cs="Arial"/>
                <w:b/>
                <w:sz w:val="18"/>
                <w:szCs w:val="18"/>
              </w:rPr>
              <w:t> :</w:t>
            </w:r>
            <w:r w:rsidR="000B43B6"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C9C740" w14:textId="77777777" w:rsidR="003F46A3" w:rsidRPr="007D75B1" w:rsidRDefault="00C005AA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>P</w:t>
            </w:r>
            <w:r w:rsidR="00692444" w:rsidRPr="007D75B1">
              <w:rPr>
                <w:rFonts w:cs="Arial"/>
                <w:b/>
                <w:sz w:val="18"/>
                <w:szCs w:val="18"/>
              </w:rPr>
              <w:t>rénom</w:t>
            </w:r>
            <w:r w:rsidRPr="007D75B1">
              <w:rPr>
                <w:rFonts w:cs="Arial"/>
                <w:b/>
                <w:sz w:val="18"/>
                <w:szCs w:val="18"/>
              </w:rPr>
              <w:t> :</w:t>
            </w:r>
            <w:r w:rsidR="000B43B6"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92444" w:rsidRPr="007D75B1" w14:paraId="50AFE91A" w14:textId="77777777" w:rsidTr="00310DEF">
        <w:trPr>
          <w:cantSplit/>
          <w:trHeight w:hRule="exact" w:val="397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A2D2" w14:textId="77777777" w:rsidR="00692444" w:rsidRPr="007D75B1" w:rsidRDefault="00692444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 xml:space="preserve">Mail : 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826A9" w14:textId="77777777" w:rsidR="00692444" w:rsidRPr="007D75B1" w:rsidRDefault="00692444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>Portable :</w:t>
            </w:r>
          </w:p>
        </w:tc>
      </w:tr>
      <w:tr w:rsidR="007156FC" w:rsidRPr="007D75B1" w14:paraId="2F89F789" w14:textId="77777777" w:rsidTr="00BC690C">
        <w:trPr>
          <w:cantSplit/>
          <w:trHeight w:hRule="exact" w:val="397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14:paraId="078E5DC5" w14:textId="77777777" w:rsidR="007156FC" w:rsidRDefault="007156FC" w:rsidP="00CD46B4">
            <w:pPr>
              <w:spacing w:after="40"/>
              <w:rPr>
                <w:rFonts w:cs="Arial"/>
                <w:b/>
                <w:bCs/>
                <w:color w:val="0070C0"/>
                <w:sz w:val="18"/>
              </w:rPr>
            </w:pPr>
            <w:r w:rsidRPr="007D75B1">
              <w:rPr>
                <w:rFonts w:cs="Arial"/>
                <w:b/>
                <w:bCs/>
                <w:color w:val="FF0000"/>
                <w:sz w:val="18"/>
              </w:rPr>
              <w:t>VIREMENT SUR :</w:t>
            </w:r>
            <w:r w:rsidRPr="007D75B1">
              <w:rPr>
                <w:rFonts w:cs="Arial"/>
                <w:b/>
                <w:bCs/>
                <w:sz w:val="18"/>
              </w:rPr>
              <w:t xml:space="preserve"> </w:t>
            </w:r>
            <w:r w:rsidRPr="007D75B1">
              <w:rPr>
                <w:rFonts w:cs="Arial"/>
                <w:b/>
                <w:bCs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color w:val="0070C0"/>
                <w:sz w:val="18"/>
              </w:rPr>
              <w:t>Compte personnel</w:t>
            </w:r>
          </w:p>
          <w:p w14:paraId="7BB00170" w14:textId="77777777" w:rsidR="00441B21" w:rsidRPr="007D75B1" w:rsidRDefault="00441B21" w:rsidP="00CD46B4">
            <w:pPr>
              <w:spacing w:after="40"/>
              <w:rPr>
                <w:rFonts w:cs="Arial"/>
                <w:b/>
                <w:bCs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A3432B4" w14:textId="77777777" w:rsidR="007156FC" w:rsidRPr="007D75B1" w:rsidRDefault="007156FC" w:rsidP="00441B21">
            <w:pPr>
              <w:tabs>
                <w:tab w:val="right" w:leader="dot" w:pos="5013"/>
              </w:tabs>
              <w:rPr>
                <w:rFonts w:cs="Arial"/>
                <w:b/>
                <w:bCs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color w:val="0070C0"/>
                <w:sz w:val="18"/>
              </w:rPr>
              <w:t>Compte de l’Académie de :</w:t>
            </w:r>
            <w:r w:rsidR="00441B21">
              <w:rPr>
                <w:rFonts w:cs="Arial"/>
                <w:b/>
                <w:bCs/>
                <w:color w:val="0070C0"/>
                <w:sz w:val="18"/>
              </w:rPr>
              <w:t xml:space="preserve"> </w:t>
            </w:r>
            <w:r w:rsidR="00441B21" w:rsidRPr="00441B21">
              <w:rPr>
                <w:rFonts w:cs="Arial"/>
                <w:bCs/>
                <w:sz w:val="18"/>
              </w:rPr>
              <w:tab/>
            </w:r>
          </w:p>
        </w:tc>
      </w:tr>
      <w:tr w:rsidR="00441B21" w:rsidRPr="007D75B1" w14:paraId="49FED8D2" w14:textId="77777777" w:rsidTr="00BC690C">
        <w:trPr>
          <w:cantSplit/>
          <w:trHeight w:hRule="exact" w:val="762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</w:tcPr>
          <w:p w14:paraId="5AEA1BEF" w14:textId="77777777" w:rsidR="00441B21" w:rsidRPr="007D75B1" w:rsidRDefault="00441B21" w:rsidP="00CD46B4">
            <w:pPr>
              <w:spacing w:after="40"/>
              <w:rPr>
                <w:rFonts w:cs="Arial"/>
                <w:sz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sz w:val="18"/>
              </w:rPr>
              <w:t xml:space="preserve">MEMBRE </w:t>
            </w:r>
            <w:r w:rsidR="003D4CF5">
              <w:rPr>
                <w:rFonts w:cs="Arial"/>
                <w:b/>
                <w:bCs/>
                <w:sz w:val="18"/>
              </w:rPr>
              <w:t>É</w:t>
            </w:r>
            <w:r w:rsidRPr="007D75B1">
              <w:rPr>
                <w:rFonts w:cs="Arial"/>
                <w:b/>
                <w:bCs/>
                <w:sz w:val="18"/>
              </w:rPr>
              <w:t>LU :</w:t>
            </w:r>
          </w:p>
          <w:p w14:paraId="623E7F82" w14:textId="77777777" w:rsidR="00441B21" w:rsidRPr="007D75B1" w:rsidRDefault="00441B21" w:rsidP="00F1512C">
            <w:pPr>
              <w:tabs>
                <w:tab w:val="left" w:pos="-3119"/>
              </w:tabs>
              <w:spacing w:before="60"/>
              <w:ind w:left="284"/>
              <w:rPr>
                <w:rFonts w:cs="Arial"/>
              </w:rPr>
            </w:pPr>
            <w:r w:rsidRPr="007D75B1">
              <w:rPr>
                <w:rFonts w:cs="Arial"/>
                <w:sz w:val="18"/>
              </w:rPr>
              <w:t>Titulaire</w:t>
            </w:r>
            <w:r w:rsidRPr="007D75B1">
              <w:rPr>
                <w:rFonts w:cs="Arial"/>
                <w:b/>
                <w:bCs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F1512C">
              <w:rPr>
                <w:rFonts w:cs="Arial"/>
                <w:sz w:val="18"/>
              </w:rPr>
              <w:t>BA</w:t>
            </w:r>
            <w:r w:rsidRPr="007D75B1">
              <w:rPr>
                <w:rFonts w:cs="Arial"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sz w:val="18"/>
              </w:rPr>
              <w:t xml:space="preserve"> </w:t>
            </w:r>
            <w:r w:rsidR="00F1512C">
              <w:rPr>
                <w:rFonts w:cs="Arial"/>
                <w:sz w:val="18"/>
              </w:rPr>
              <w:t>CA</w:t>
            </w:r>
            <w:r w:rsidRPr="007D75B1">
              <w:rPr>
                <w:rFonts w:cs="Arial"/>
                <w:sz w:val="18"/>
              </w:rPr>
              <w:tab/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</w:tcPr>
          <w:p w14:paraId="12AE7658" w14:textId="77777777" w:rsidR="00441B21" w:rsidRPr="00441B21" w:rsidRDefault="00441B21" w:rsidP="00F1512C">
            <w:pPr>
              <w:tabs>
                <w:tab w:val="right" w:leader="dot" w:pos="5013"/>
              </w:tabs>
              <w:rPr>
                <w:rFonts w:cs="Arial"/>
                <w:b/>
                <w:bCs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C493D">
              <w:rPr>
                <w:rFonts w:cs="Arial"/>
                <w:b/>
                <w:bCs/>
                <w:smallCaps/>
              </w:rPr>
              <w:t>Repr</w:t>
            </w:r>
            <w:r w:rsidR="003D4CF5">
              <w:rPr>
                <w:rFonts w:cs="Arial"/>
                <w:b/>
                <w:bCs/>
                <w:sz w:val="18"/>
              </w:rPr>
              <w:t>É</w:t>
            </w:r>
            <w:r w:rsidRPr="005C493D">
              <w:rPr>
                <w:rFonts w:cs="Arial"/>
                <w:b/>
                <w:bCs/>
                <w:smallCaps/>
              </w:rPr>
              <w:t>sentant</w:t>
            </w:r>
            <w:proofErr w:type="spellEnd"/>
            <w:r w:rsidRPr="005C493D">
              <w:rPr>
                <w:rFonts w:cs="Arial"/>
                <w:b/>
                <w:bCs/>
                <w:smallCaps/>
              </w:rPr>
              <w:t xml:space="preserve"> de </w:t>
            </w:r>
            <w:proofErr w:type="spellStart"/>
            <w:r w:rsidRPr="005C493D">
              <w:rPr>
                <w:rFonts w:cs="Arial"/>
                <w:b/>
                <w:bCs/>
                <w:smallCaps/>
              </w:rPr>
              <w:t>l’acad</w:t>
            </w:r>
            <w:r w:rsidR="003D4CF5">
              <w:rPr>
                <w:rFonts w:cs="Arial"/>
                <w:b/>
                <w:bCs/>
                <w:sz w:val="18"/>
              </w:rPr>
              <w:t>É</w:t>
            </w:r>
            <w:r w:rsidRPr="005C493D">
              <w:rPr>
                <w:rFonts w:cs="Arial"/>
                <w:b/>
                <w:bCs/>
                <w:smallCaps/>
              </w:rPr>
              <w:t>mie</w:t>
            </w:r>
            <w:proofErr w:type="spellEnd"/>
            <w:r w:rsidRPr="005C493D">
              <w:rPr>
                <w:rFonts w:cs="Arial"/>
                <w:b/>
                <w:bCs/>
                <w:smallCaps/>
              </w:rPr>
              <w:t xml:space="preserve"> </w:t>
            </w:r>
            <w:r w:rsidR="00F1512C">
              <w:rPr>
                <w:rFonts w:cs="Arial"/>
                <w:b/>
                <w:bCs/>
                <w:smallCaps/>
              </w:rPr>
              <w:t xml:space="preserve">à une instance nationale </w:t>
            </w:r>
            <w:r w:rsidR="00F1512C" w:rsidRPr="00F1512C">
              <w:rPr>
                <w:rFonts w:cs="Arial"/>
                <w:b/>
                <w:bCs/>
              </w:rPr>
              <w:t>(précisez laquelle) </w:t>
            </w:r>
            <w:r w:rsidRPr="00441B21">
              <w:rPr>
                <w:rFonts w:cs="Arial"/>
                <w:b/>
                <w:bCs/>
              </w:rPr>
              <w:t xml:space="preserve">: </w:t>
            </w:r>
            <w:r w:rsidR="00B00220" w:rsidRPr="00441B21">
              <w:rPr>
                <w:rFonts w:cs="Arial"/>
                <w:bCs/>
                <w:sz w:val="18"/>
              </w:rPr>
              <w:tab/>
            </w:r>
          </w:p>
        </w:tc>
      </w:tr>
      <w:tr w:rsidR="00C005AA" w:rsidRPr="007D75B1" w14:paraId="346B95E5" w14:textId="77777777" w:rsidTr="00BC690C">
        <w:trPr>
          <w:cantSplit/>
          <w:trHeight w:hRule="exact" w:val="716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0DBBC" w14:textId="77777777" w:rsidR="00F1512C" w:rsidRPr="007D75B1" w:rsidRDefault="00F1512C" w:rsidP="00F1512C">
            <w:pPr>
              <w:rPr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sz w:val="18"/>
              </w:rPr>
              <w:t>COMMISSAIRE PARITAIRE :</w:t>
            </w:r>
          </w:p>
          <w:p w14:paraId="778AA744" w14:textId="77777777" w:rsidR="00C005AA" w:rsidRPr="007D75B1" w:rsidRDefault="00F1512C" w:rsidP="00F1512C">
            <w:pPr>
              <w:rPr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>Titulaire</w:t>
            </w:r>
            <w:r w:rsidRPr="007D75B1">
              <w:rPr>
                <w:sz w:val="18"/>
                <w:szCs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>Suppléant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D218" w14:textId="77777777" w:rsidR="001F779A" w:rsidRPr="007D75B1" w:rsidRDefault="001F779A" w:rsidP="00CD46B4">
            <w:pPr>
              <w:rPr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sz w:val="18"/>
              </w:rPr>
              <w:t>SECR</w:t>
            </w:r>
            <w:r w:rsidR="003D4CF5">
              <w:rPr>
                <w:rFonts w:cs="Arial"/>
                <w:b/>
                <w:bCs/>
                <w:sz w:val="18"/>
              </w:rPr>
              <w:t>É</w:t>
            </w:r>
            <w:r w:rsidRPr="007D75B1">
              <w:rPr>
                <w:rFonts w:cs="Arial"/>
                <w:b/>
                <w:bCs/>
                <w:sz w:val="18"/>
              </w:rPr>
              <w:t>TAIRE TECHNIQUE</w:t>
            </w:r>
          </w:p>
        </w:tc>
      </w:tr>
      <w:tr w:rsidR="001F779A" w:rsidRPr="007D75B1" w14:paraId="3C64BC92" w14:textId="77777777" w:rsidTr="00BC690C">
        <w:trPr>
          <w:cantSplit/>
          <w:trHeight w:hRule="exact" w:val="80"/>
        </w:trPr>
        <w:tc>
          <w:tcPr>
            <w:tcW w:w="10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24E5B" w14:textId="77777777" w:rsidR="00C4325C" w:rsidRPr="007D75B1" w:rsidRDefault="00C4325C" w:rsidP="0040273E">
            <w:pPr>
              <w:rPr>
                <w:rFonts w:cs="Arial"/>
                <w:b/>
                <w:bCs/>
              </w:rPr>
            </w:pPr>
          </w:p>
        </w:tc>
      </w:tr>
      <w:tr w:rsidR="001F779A" w:rsidRPr="007D75B1" w14:paraId="2A54AE0B" w14:textId="77777777" w:rsidTr="00D401DA">
        <w:trPr>
          <w:cantSplit/>
          <w:trHeight w:hRule="exact" w:val="454"/>
        </w:trPr>
        <w:tc>
          <w:tcPr>
            <w:tcW w:w="10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2F9C3" w14:textId="77777777" w:rsidR="001F779A" w:rsidRPr="00024ECA" w:rsidRDefault="001F779A" w:rsidP="001F77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24ECA">
              <w:rPr>
                <w:rFonts w:cs="Arial"/>
                <w:b/>
                <w:sz w:val="28"/>
                <w:szCs w:val="28"/>
              </w:rPr>
              <w:t>OBJET DE LA DEMANDE</w:t>
            </w:r>
          </w:p>
        </w:tc>
      </w:tr>
      <w:tr w:rsidR="00C4325C" w:rsidRPr="007D75B1" w14:paraId="28073262" w14:textId="77777777" w:rsidTr="00152760">
        <w:trPr>
          <w:cantSplit/>
          <w:trHeight w:hRule="exact" w:val="397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5ADBF" w14:textId="77777777" w:rsidR="00C4325C" w:rsidRPr="007D75B1" w:rsidRDefault="00C4325C" w:rsidP="007057C6">
            <w:pPr>
              <w:tabs>
                <w:tab w:val="center" w:pos="5103"/>
              </w:tabs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sz w:val="20"/>
                <w:szCs w:val="18"/>
              </w:rPr>
              <w:t>R</w:t>
            </w:r>
            <w:r w:rsidR="00B10A95" w:rsidRPr="007D75B1">
              <w:rPr>
                <w:rFonts w:cs="Arial"/>
                <w:b/>
                <w:sz w:val="20"/>
                <w:szCs w:val="18"/>
              </w:rPr>
              <w:t xml:space="preserve">éunion en date du </w:t>
            </w:r>
            <w:r w:rsidRPr="007D75B1">
              <w:rPr>
                <w:rFonts w:cs="Arial"/>
                <w:b/>
                <w:sz w:val="20"/>
                <w:szCs w:val="18"/>
              </w:rPr>
              <w:t>:</w:t>
            </w:r>
            <w:r w:rsidR="005946F2" w:rsidRPr="007D75B1">
              <w:rPr>
                <w:rFonts w:cs="Arial"/>
                <w:sz w:val="18"/>
                <w:szCs w:val="18"/>
              </w:rPr>
              <w:t xml:space="preserve"> </w:t>
            </w:r>
            <w:r w:rsidR="005946F2" w:rsidRPr="007D75B1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b/>
                <w:sz w:val="18"/>
                <w:szCs w:val="18"/>
              </w:rPr>
              <w:t>... ... / ... ... / ... ... ... ...</w:t>
            </w:r>
            <w:r w:rsidR="005946F2" w:rsidRPr="007D75B1">
              <w:rPr>
                <w:rFonts w:cs="Arial"/>
                <w:sz w:val="18"/>
                <w:szCs w:val="18"/>
              </w:rPr>
              <w:t xml:space="preserve">          </w:t>
            </w:r>
            <w:r w:rsidR="00B10A95" w:rsidRPr="007D75B1">
              <w:rPr>
                <w:rFonts w:cs="Arial"/>
                <w:b/>
                <w:sz w:val="18"/>
                <w:szCs w:val="18"/>
              </w:rPr>
              <w:t>au</w:t>
            </w:r>
            <w:r w:rsidR="005946F2" w:rsidRPr="007D75B1">
              <w:rPr>
                <w:rFonts w:cs="Arial"/>
                <w:sz w:val="18"/>
                <w:szCs w:val="18"/>
              </w:rPr>
              <w:t xml:space="preserve">          </w:t>
            </w:r>
            <w:r w:rsidRPr="007D75B1">
              <w:rPr>
                <w:rFonts w:cs="Arial"/>
                <w:b/>
                <w:sz w:val="18"/>
                <w:szCs w:val="18"/>
              </w:rPr>
              <w:t>... ... / ... ... / ... ... ... ...</w:t>
            </w:r>
          </w:p>
        </w:tc>
      </w:tr>
      <w:tr w:rsidR="00BE46DA" w:rsidRPr="007D75B1" w14:paraId="22082E44" w14:textId="77777777" w:rsidTr="00152760">
        <w:trPr>
          <w:cantSplit/>
          <w:trHeight w:hRule="exact" w:val="680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4A3B5" w14:textId="77777777" w:rsidR="00BE46DA" w:rsidRPr="006354A2" w:rsidRDefault="00BE46DA" w:rsidP="00FF5A28">
            <w:pPr>
              <w:spacing w:after="100"/>
              <w:rPr>
                <w:rFonts w:cs="Arial"/>
                <w:b/>
                <w:caps/>
                <w:sz w:val="18"/>
                <w:szCs w:val="18"/>
              </w:rPr>
            </w:pPr>
            <w:r w:rsidRPr="007D75B1">
              <w:rPr>
                <w:rFonts w:cs="Arial"/>
                <w:b/>
                <w:sz w:val="20"/>
                <w:szCs w:val="18"/>
              </w:rPr>
              <w:t xml:space="preserve">INSTANCE </w:t>
            </w:r>
            <w:r w:rsidR="006354A2" w:rsidRPr="006354A2">
              <w:rPr>
                <w:rFonts w:cs="Arial"/>
                <w:b/>
                <w:caps/>
                <w:sz w:val="20"/>
                <w:szCs w:val="18"/>
              </w:rPr>
              <w:t>académique</w:t>
            </w:r>
            <w:r w:rsidRPr="006354A2">
              <w:rPr>
                <w:rFonts w:cs="Arial"/>
                <w:b/>
                <w:caps/>
                <w:sz w:val="20"/>
                <w:szCs w:val="18"/>
              </w:rPr>
              <w:t> :</w:t>
            </w:r>
          </w:p>
          <w:p w14:paraId="13A922E2" w14:textId="77777777" w:rsidR="00BE46DA" w:rsidRPr="007D75B1" w:rsidRDefault="00BE46DA" w:rsidP="00344144">
            <w:pPr>
              <w:spacing w:after="100"/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6354A2">
              <w:rPr>
                <w:rFonts w:cs="Arial"/>
                <w:sz w:val="18"/>
              </w:rPr>
              <w:t>BA</w:t>
            </w:r>
            <w:r w:rsidRPr="007D75B1">
              <w:rPr>
                <w:rFonts w:cs="Arial"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sz w:val="18"/>
              </w:rPr>
              <w:t xml:space="preserve"> </w:t>
            </w:r>
            <w:r w:rsidR="006354A2">
              <w:rPr>
                <w:rFonts w:cs="Arial"/>
                <w:sz w:val="18"/>
              </w:rPr>
              <w:t>CA</w:t>
            </w:r>
            <w:r w:rsidR="00344144">
              <w:rPr>
                <w:rFonts w:cs="Arial"/>
                <w:sz w:val="18"/>
              </w:rPr>
              <w:t>A</w:t>
            </w:r>
            <w:r w:rsidRPr="007D75B1">
              <w:rPr>
                <w:rFonts w:cs="Arial"/>
                <w:sz w:val="18"/>
              </w:rPr>
              <w:tab/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C008E" w14:textId="77777777" w:rsidR="00421A54" w:rsidRPr="007D75B1" w:rsidRDefault="00421A54" w:rsidP="00421A54">
            <w:pPr>
              <w:spacing w:after="100"/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CAPA</w:t>
            </w:r>
            <w:r w:rsidRPr="007D75B1">
              <w:rPr>
                <w:rFonts w:cs="Arial"/>
                <w:b/>
                <w:sz w:val="18"/>
                <w:szCs w:val="18"/>
              </w:rPr>
              <w:t>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i/>
                <w:sz w:val="18"/>
                <w:szCs w:val="18"/>
              </w:rPr>
              <w:t>(A préciser)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Préparation</w:t>
            </w:r>
          </w:p>
          <w:p w14:paraId="139E3A3B" w14:textId="77777777" w:rsidR="00421A54" w:rsidRDefault="00421A54" w:rsidP="00421A54">
            <w:pPr>
              <w:spacing w:after="100"/>
              <w:rPr>
                <w:rFonts w:cs="Arial"/>
                <w:bCs/>
                <w:sz w:val="18"/>
              </w:rPr>
            </w:pPr>
            <w:r w:rsidRPr="007D75B1">
              <w:rPr>
                <w:rFonts w:cs="Arial"/>
                <w:bCs/>
                <w:sz w:val="18"/>
              </w:rPr>
              <w:t>……………………………………………………………………</w:t>
            </w:r>
          </w:p>
          <w:p w14:paraId="382C9977" w14:textId="77777777" w:rsidR="00BE46DA" w:rsidRPr="007D75B1" w:rsidRDefault="00BE46DA" w:rsidP="004709A7">
            <w:pPr>
              <w:spacing w:after="100"/>
              <w:rPr>
                <w:i/>
                <w:sz w:val="18"/>
                <w:szCs w:val="18"/>
              </w:rPr>
            </w:pPr>
          </w:p>
        </w:tc>
      </w:tr>
      <w:tr w:rsidR="00344144" w:rsidRPr="007D75B1" w14:paraId="7B0103C3" w14:textId="77777777" w:rsidTr="00152760">
        <w:trPr>
          <w:cantSplit/>
          <w:trHeight w:hRule="exact" w:val="680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3BDD9" w14:textId="77777777" w:rsidR="00344144" w:rsidRPr="007D75B1" w:rsidRDefault="00344144" w:rsidP="00344144">
            <w:pPr>
              <w:spacing w:after="100"/>
              <w:rPr>
                <w:rFonts w:cs="Arial"/>
                <w:i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COMMISSION : </w:t>
            </w:r>
            <w:r w:rsidRPr="007D75B1">
              <w:rPr>
                <w:rFonts w:cs="Arial"/>
                <w:i/>
                <w:sz w:val="18"/>
                <w:szCs w:val="18"/>
              </w:rPr>
              <w:t>(à préciser)</w:t>
            </w:r>
          </w:p>
          <w:p w14:paraId="71F6EAD2" w14:textId="77777777" w:rsidR="00344144" w:rsidRPr="007D75B1" w:rsidRDefault="00344144" w:rsidP="00344144">
            <w:pPr>
              <w:spacing w:after="100"/>
              <w:rPr>
                <w:rFonts w:cs="Arial"/>
                <w:b/>
                <w:bCs/>
              </w:rPr>
            </w:pPr>
            <w:r w:rsidRPr="007D75B1">
              <w:rPr>
                <w:rFonts w:cs="Arial"/>
                <w:bCs/>
                <w:sz w:val="18"/>
              </w:rPr>
              <w:t>……………………………………………………………………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B74F3" w14:textId="77777777" w:rsidR="00152760" w:rsidRPr="007D75B1" w:rsidRDefault="00152760" w:rsidP="00152760">
            <w:pPr>
              <w:spacing w:after="100"/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b/>
                <w:sz w:val="18"/>
                <w:szCs w:val="18"/>
              </w:rPr>
              <w:t>AUTRE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i/>
                <w:sz w:val="18"/>
                <w:szCs w:val="18"/>
              </w:rPr>
              <w:t>(A préciser)</w:t>
            </w:r>
          </w:p>
          <w:p w14:paraId="6EE24F16" w14:textId="77777777" w:rsidR="00152760" w:rsidRPr="007D75B1" w:rsidRDefault="00152760" w:rsidP="00152760">
            <w:pPr>
              <w:spacing w:after="100"/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Cs/>
                <w:sz w:val="18"/>
              </w:rPr>
              <w:t>……………………………………………………………………</w:t>
            </w:r>
          </w:p>
        </w:tc>
      </w:tr>
      <w:tr w:rsidR="00BE46DA" w:rsidRPr="007D75B1" w14:paraId="7F95D800" w14:textId="77777777" w:rsidTr="00152760">
        <w:trPr>
          <w:cantSplit/>
          <w:trHeight w:hRule="exact" w:val="680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4AF2" w14:textId="77777777" w:rsidR="00344144" w:rsidRPr="007D75B1" w:rsidRDefault="00344144" w:rsidP="00344144">
            <w:pPr>
              <w:spacing w:after="100"/>
              <w:rPr>
                <w:rFonts w:cs="Arial"/>
                <w:i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STAGE : </w:t>
            </w:r>
            <w:r w:rsidRPr="007D75B1">
              <w:rPr>
                <w:rFonts w:cs="Arial"/>
                <w:i/>
                <w:sz w:val="18"/>
                <w:szCs w:val="18"/>
              </w:rPr>
              <w:t>(à préciser)</w:t>
            </w:r>
          </w:p>
          <w:p w14:paraId="4D1A1089" w14:textId="77777777" w:rsidR="00BE46DA" w:rsidRPr="007D75B1" w:rsidRDefault="00344144" w:rsidP="00344144">
            <w:pPr>
              <w:spacing w:after="100"/>
              <w:rPr>
                <w:sz w:val="18"/>
                <w:szCs w:val="18"/>
              </w:rPr>
            </w:pPr>
            <w:r w:rsidRPr="007D75B1">
              <w:rPr>
                <w:rFonts w:cs="Arial"/>
                <w:bCs/>
                <w:sz w:val="18"/>
              </w:rPr>
              <w:t>……………………………………………………………………</w:t>
            </w:r>
          </w:p>
        </w:tc>
        <w:tc>
          <w:tcPr>
            <w:tcW w:w="540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943E3" w14:textId="77777777" w:rsidR="00BE46DA" w:rsidRDefault="00BE46DA" w:rsidP="004709A7">
            <w:pPr>
              <w:spacing w:after="100"/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 xml:space="preserve">OBSERVATIONS RELATIVES </w:t>
            </w:r>
            <w:r w:rsidR="001E78E6">
              <w:rPr>
                <w:rFonts w:cs="Arial"/>
                <w:b/>
                <w:sz w:val="18"/>
                <w:szCs w:val="18"/>
              </w:rPr>
              <w:t>À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 LA DEMANDE DE REMBOURSEMENT :</w:t>
            </w:r>
          </w:p>
          <w:p w14:paraId="24AE5FCA" w14:textId="77777777" w:rsidR="00CA7D3A" w:rsidRDefault="00CA7D3A" w:rsidP="00CA7D3A">
            <w:pPr>
              <w:tabs>
                <w:tab w:val="right" w:leader="dot" w:pos="5028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  <w:p w14:paraId="509D99D4" w14:textId="77777777" w:rsidR="00CA7D3A" w:rsidRDefault="00CA7D3A" w:rsidP="00CA7D3A">
            <w:pPr>
              <w:tabs>
                <w:tab w:val="right" w:leader="dot" w:pos="5028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  <w:p w14:paraId="492344DD" w14:textId="77777777" w:rsidR="00CA7D3A" w:rsidRDefault="00CA7D3A" w:rsidP="00CA7D3A">
            <w:pPr>
              <w:tabs>
                <w:tab w:val="right" w:leader="dot" w:pos="5028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  <w:p w14:paraId="6915ACDF" w14:textId="77777777" w:rsidR="00CA7D3A" w:rsidRPr="007D75B1" w:rsidRDefault="00CA7D3A" w:rsidP="00CA7D3A">
            <w:pPr>
              <w:tabs>
                <w:tab w:val="right" w:leader="dot" w:pos="5028"/>
              </w:tabs>
              <w:spacing w:after="100"/>
              <w:rPr>
                <w:i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</w:tc>
      </w:tr>
      <w:tr w:rsidR="00BE46DA" w:rsidRPr="007D75B1" w14:paraId="7991FE61" w14:textId="77777777" w:rsidTr="00152760">
        <w:trPr>
          <w:cantSplit/>
          <w:trHeight w:hRule="exact" w:val="680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C74E8" w14:textId="77777777" w:rsidR="00BE46DA" w:rsidRPr="007D75B1" w:rsidRDefault="00344144" w:rsidP="00BE46DA">
            <w:pPr>
              <w:spacing w:after="100"/>
              <w:rPr>
                <w:rFonts w:cs="Arial"/>
                <w:b/>
                <w:bCs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344144">
              <w:rPr>
                <w:rFonts w:cs="Arial"/>
                <w:b/>
                <w:bCs/>
                <w:caps/>
                <w:sz w:val="20"/>
              </w:rPr>
              <w:t>Complément de remboursement national</w:t>
            </w:r>
            <w:r w:rsidRPr="007D75B1">
              <w:rPr>
                <w:rFonts w:cs="Arial"/>
                <w:b/>
                <w:bCs/>
                <w:sz w:val="20"/>
              </w:rPr>
              <w:t> :</w:t>
            </w:r>
            <w:r w:rsidRPr="007D75B1">
              <w:rPr>
                <w:rFonts w:cs="Arial"/>
                <w:b/>
                <w:bCs/>
                <w:sz w:val="18"/>
              </w:rPr>
              <w:t> </w:t>
            </w:r>
            <w:r w:rsidRPr="007D75B1">
              <w:rPr>
                <w:rFonts w:cs="Arial"/>
                <w:bCs/>
                <w:sz w:val="18"/>
              </w:rPr>
              <w:t xml:space="preserve"> ……………………………………………………………………</w:t>
            </w: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BA54" w14:textId="77777777" w:rsidR="00BE46DA" w:rsidRPr="007D75B1" w:rsidRDefault="00BE46DA" w:rsidP="00FF5A28">
            <w:pPr>
              <w:spacing w:after="100"/>
              <w:rPr>
                <w:rFonts w:cs="Arial"/>
                <w:b/>
                <w:sz w:val="18"/>
                <w:szCs w:val="18"/>
              </w:rPr>
            </w:pPr>
          </w:p>
        </w:tc>
      </w:tr>
      <w:tr w:rsidR="00BE46DA" w:rsidRPr="007D75B1" w14:paraId="4C83D74D" w14:textId="77777777" w:rsidTr="00152760">
        <w:trPr>
          <w:cantSplit/>
          <w:trHeight w:hRule="exact" w:val="73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D8D595" w14:textId="77777777" w:rsidR="00BE46DA" w:rsidRPr="00454022" w:rsidRDefault="00BE46DA" w:rsidP="007057C6">
            <w:pPr>
              <w:rPr>
                <w:rFonts w:cs="Arial"/>
                <w:i/>
                <w:sz w:val="18"/>
                <w:szCs w:val="18"/>
              </w:rPr>
            </w:pPr>
            <w:r w:rsidRPr="00454022">
              <w:rPr>
                <w:rFonts w:cs="Arial"/>
                <w:b/>
                <w:sz w:val="18"/>
                <w:szCs w:val="18"/>
              </w:rPr>
              <w:t xml:space="preserve">TRANSPORT : </w:t>
            </w:r>
          </w:p>
          <w:p w14:paraId="4986A931" w14:textId="77777777" w:rsidR="00BE46DA" w:rsidRPr="007D75B1" w:rsidRDefault="00BE46DA" w:rsidP="007057C6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Cs/>
                <w:sz w:val="18"/>
              </w:rPr>
              <w:t>AVION</w:t>
            </w:r>
            <w:r w:rsidRPr="007D75B1">
              <w:rPr>
                <w:rFonts w:cs="Arial"/>
                <w:bCs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  <w:sz w:val="18"/>
              </w:rPr>
              <w:t xml:space="preserve"> </w:t>
            </w:r>
            <w:r w:rsidRPr="007D75B1">
              <w:rPr>
                <w:rFonts w:cs="Arial"/>
                <w:bCs/>
                <w:sz w:val="18"/>
              </w:rPr>
              <w:t>TRAIN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7D75B1">
              <w:rPr>
                <w:rFonts w:cs="Arial"/>
                <w:i/>
                <w:sz w:val="18"/>
                <w:szCs w:val="18"/>
              </w:rPr>
              <w:t>(sur la base du tarif SNCF 2</w:t>
            </w:r>
            <w:r w:rsidRPr="007D75B1">
              <w:rPr>
                <w:rFonts w:cs="Arial"/>
                <w:i/>
                <w:sz w:val="18"/>
                <w:szCs w:val="18"/>
                <w:vertAlign w:val="superscript"/>
              </w:rPr>
              <w:t>ème</w:t>
            </w:r>
            <w:r w:rsidRPr="007D75B1">
              <w:rPr>
                <w:rFonts w:cs="Arial"/>
                <w:i/>
                <w:sz w:val="18"/>
                <w:szCs w:val="18"/>
              </w:rPr>
              <w:t xml:space="preserve"> classe)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E15A493" w14:textId="77777777" w:rsidR="00BE46DA" w:rsidRPr="00D82421" w:rsidRDefault="00BE46DA" w:rsidP="00BE46DA">
            <w:pPr>
              <w:tabs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82421">
              <w:rPr>
                <w:rFonts w:cs="Arial"/>
                <w:sz w:val="18"/>
                <w:szCs w:val="18"/>
              </w:rPr>
              <w:t>ALLER :</w:t>
            </w:r>
            <w:r w:rsidRPr="00D82421">
              <w:rPr>
                <w:rFonts w:cs="Arial"/>
                <w:sz w:val="18"/>
                <w:szCs w:val="18"/>
              </w:rPr>
              <w:tab/>
              <w:t>… … … € … …</w:t>
            </w:r>
          </w:p>
          <w:p w14:paraId="2F578B32" w14:textId="77777777" w:rsidR="00BE46DA" w:rsidRPr="007D75B1" w:rsidRDefault="00BE46DA" w:rsidP="001A2751">
            <w:pPr>
              <w:tabs>
                <w:tab w:val="right" w:pos="4751"/>
              </w:tabs>
              <w:rPr>
                <w:rFonts w:cs="Arial"/>
                <w:sz w:val="18"/>
                <w:szCs w:val="18"/>
              </w:rPr>
            </w:pPr>
            <w:r w:rsidRPr="00D82421">
              <w:rPr>
                <w:rFonts w:cs="Arial"/>
                <w:sz w:val="18"/>
                <w:szCs w:val="18"/>
              </w:rPr>
              <w:t>RETOUR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ab/>
              <w:t>… … … € … …</w:t>
            </w:r>
          </w:p>
        </w:tc>
      </w:tr>
      <w:tr w:rsidR="00BE46DA" w:rsidRPr="007D75B1" w14:paraId="78DC3272" w14:textId="77777777" w:rsidTr="00D54AE7">
        <w:trPr>
          <w:cantSplit/>
          <w:trHeight w:hRule="exact" w:val="737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E79284" w14:textId="3C88579E" w:rsidR="00BE46DA" w:rsidRDefault="00BE46DA" w:rsidP="00361E0E">
            <w:pPr>
              <w:spacing w:after="100"/>
              <w:rPr>
                <w:rFonts w:cs="Arial"/>
                <w:i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1D7BB9">
              <w:rPr>
                <w:rFonts w:cs="Arial"/>
                <w:bCs/>
                <w:sz w:val="18"/>
              </w:rPr>
              <w:t xml:space="preserve">VOITURE </w:t>
            </w:r>
            <w:r w:rsidR="001D7BB9">
              <w:rPr>
                <w:rFonts w:cs="Arial"/>
                <w:i/>
                <w:sz w:val="18"/>
                <w:szCs w:val="18"/>
              </w:rPr>
              <w:t>f</w:t>
            </w:r>
            <w:r w:rsidR="006750EC">
              <w:rPr>
                <w:rFonts w:cs="Arial"/>
                <w:i/>
                <w:sz w:val="18"/>
                <w:szCs w:val="18"/>
              </w:rPr>
              <w:t>orfait kilo.</w:t>
            </w:r>
            <w:r w:rsidR="004559F6">
              <w:rPr>
                <w:rFonts w:cs="Arial"/>
                <w:i/>
                <w:sz w:val="18"/>
                <w:szCs w:val="18"/>
              </w:rPr>
              <w:t xml:space="preserve"> 0,32</w:t>
            </w:r>
            <w:r w:rsidR="006750EC">
              <w:rPr>
                <w:rFonts w:cs="Arial"/>
                <w:i/>
                <w:sz w:val="18"/>
                <w:szCs w:val="18"/>
              </w:rPr>
              <w:t xml:space="preserve"> €/</w:t>
            </w:r>
            <w:r w:rsidRPr="007D75B1">
              <w:rPr>
                <w:rFonts w:cs="Arial"/>
                <w:i/>
                <w:sz w:val="18"/>
                <w:szCs w:val="18"/>
              </w:rPr>
              <w:t>k</w:t>
            </w:r>
            <w:r w:rsidR="00755976">
              <w:rPr>
                <w:rFonts w:cs="Arial"/>
                <w:i/>
                <w:sz w:val="18"/>
                <w:szCs w:val="18"/>
              </w:rPr>
              <w:t>m</w:t>
            </w:r>
            <w:r w:rsidR="006750EC">
              <w:rPr>
                <w:rFonts w:cs="Arial"/>
                <w:i/>
                <w:sz w:val="18"/>
                <w:szCs w:val="18"/>
              </w:rPr>
              <w:t xml:space="preserve"> (modifier le 22/04/ 2022)</w:t>
            </w:r>
            <w:bookmarkStart w:id="0" w:name="_GoBack"/>
            <w:bookmarkEnd w:id="0"/>
          </w:p>
          <w:p w14:paraId="66ECC138" w14:textId="5F813FF4" w:rsidR="00BE46DA" w:rsidRPr="007D75B1" w:rsidRDefault="00BE46DA" w:rsidP="00A9673B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sz w:val="18"/>
                <w:szCs w:val="18"/>
              </w:rPr>
              <w:t>Nb Km : … … …</w:t>
            </w:r>
            <w:r w:rsidR="004559F6">
              <w:rPr>
                <w:rFonts w:cs="Arial"/>
                <w:sz w:val="18"/>
                <w:szCs w:val="18"/>
              </w:rPr>
              <w:t xml:space="preserve"> x 0,32</w:t>
            </w:r>
            <w:r>
              <w:rPr>
                <w:rFonts w:cs="Arial"/>
                <w:sz w:val="18"/>
                <w:szCs w:val="18"/>
              </w:rPr>
              <w:t xml:space="preserve"> € 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3BD7782" w14:textId="77777777" w:rsidR="00BE46DA" w:rsidRPr="00BE46DA" w:rsidRDefault="00BE46DA" w:rsidP="000C634B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361E0E">
              <w:rPr>
                <w:rFonts w:cs="Arial"/>
                <w:sz w:val="18"/>
                <w:szCs w:val="18"/>
              </w:rPr>
              <w:t>DEPART :</w:t>
            </w:r>
            <w:r w:rsidRPr="00BE46DA">
              <w:rPr>
                <w:rFonts w:cs="Arial"/>
                <w:sz w:val="18"/>
                <w:szCs w:val="18"/>
              </w:rPr>
              <w:t xml:space="preserve"> ………………………………….</w:t>
            </w:r>
            <w:r w:rsidRPr="00BE46DA">
              <w:rPr>
                <w:rFonts w:cs="Arial"/>
                <w:sz w:val="18"/>
                <w:szCs w:val="18"/>
              </w:rPr>
              <w:tab/>
            </w:r>
          </w:p>
          <w:p w14:paraId="369E7ADD" w14:textId="77777777" w:rsidR="00BE46DA" w:rsidRPr="007D75B1" w:rsidRDefault="00BE46DA" w:rsidP="000C634B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b/>
                <w:sz w:val="6"/>
                <w:szCs w:val="18"/>
                <w:u w:val="single"/>
              </w:rPr>
            </w:pPr>
            <w:r w:rsidRPr="00361E0E">
              <w:rPr>
                <w:rFonts w:cs="Arial"/>
                <w:sz w:val="18"/>
                <w:szCs w:val="18"/>
              </w:rPr>
              <w:t>ARRIVEE :</w:t>
            </w:r>
            <w:r w:rsidRPr="00BE46DA">
              <w:rPr>
                <w:rFonts w:cs="Arial"/>
                <w:sz w:val="18"/>
                <w:szCs w:val="18"/>
              </w:rPr>
              <w:t xml:space="preserve"> ………………………………….</w:t>
            </w:r>
            <w:r w:rsidR="000C634B" w:rsidRPr="00897934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="00A9673B"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</w:tc>
      </w:tr>
      <w:tr w:rsidR="00BE46DA" w:rsidRPr="007D75B1" w14:paraId="31DA1E9A" w14:textId="77777777" w:rsidTr="00D54AE7">
        <w:trPr>
          <w:cantSplit/>
          <w:trHeight w:hRule="exact" w:val="1111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88282A" w14:textId="3A6B8735" w:rsidR="00BE46DA" w:rsidRPr="00EA63F8" w:rsidRDefault="00BE46DA" w:rsidP="00C255CC">
            <w:pPr>
              <w:rPr>
                <w:rFonts w:cs="Arial"/>
                <w:i/>
                <w:sz w:val="18"/>
                <w:szCs w:val="18"/>
              </w:rPr>
            </w:pPr>
            <w:r w:rsidRPr="00EA63F8">
              <w:rPr>
                <w:rFonts w:cs="Arial"/>
                <w:b/>
                <w:sz w:val="18"/>
                <w:szCs w:val="18"/>
              </w:rPr>
              <w:t>REPAS :</w:t>
            </w:r>
            <w:r w:rsidR="007F3A72">
              <w:rPr>
                <w:rFonts w:cs="Arial"/>
                <w:b/>
                <w:sz w:val="18"/>
                <w:szCs w:val="18"/>
              </w:rPr>
              <w:br/>
            </w:r>
            <w:r w:rsidR="004A6D49">
              <w:rPr>
                <w:rFonts w:cs="Arial"/>
                <w:i/>
                <w:sz w:val="18"/>
                <w:szCs w:val="18"/>
              </w:rPr>
              <w:t>Le forfait de 1</w:t>
            </w:r>
            <w:r w:rsidR="006750EC">
              <w:rPr>
                <w:rFonts w:cs="Arial"/>
                <w:i/>
                <w:sz w:val="18"/>
                <w:szCs w:val="18"/>
              </w:rPr>
              <w:t>5</w:t>
            </w:r>
            <w:r w:rsidR="004A6D49">
              <w:rPr>
                <w:rFonts w:cs="Arial"/>
                <w:i/>
                <w:sz w:val="18"/>
                <w:szCs w:val="18"/>
              </w:rPr>
              <w:t xml:space="preserve"> € </w:t>
            </w:r>
            <w:r w:rsidR="006750EC">
              <w:rPr>
                <w:rFonts w:cs="Arial"/>
                <w:i/>
                <w:sz w:val="18"/>
                <w:szCs w:val="18"/>
              </w:rPr>
              <w:t xml:space="preserve">(modifier le 24/06/2022) </w:t>
            </w:r>
            <w:r w:rsidR="004A6D49">
              <w:rPr>
                <w:rFonts w:cs="Arial"/>
                <w:i/>
                <w:sz w:val="18"/>
                <w:szCs w:val="18"/>
              </w:rPr>
              <w:t xml:space="preserve">est </w:t>
            </w:r>
            <w:r w:rsidR="00EA63F8">
              <w:rPr>
                <w:rFonts w:cs="Arial"/>
                <w:i/>
                <w:sz w:val="18"/>
                <w:szCs w:val="18"/>
              </w:rPr>
              <w:t>r</w:t>
            </w:r>
            <w:r w:rsidRPr="00EA63F8">
              <w:rPr>
                <w:rFonts w:cs="Arial"/>
                <w:i/>
                <w:sz w:val="18"/>
                <w:szCs w:val="18"/>
              </w:rPr>
              <w:t>embours</w:t>
            </w:r>
            <w:r w:rsidR="004A6D49">
              <w:rPr>
                <w:rFonts w:cs="Arial"/>
                <w:i/>
                <w:sz w:val="18"/>
                <w:szCs w:val="18"/>
              </w:rPr>
              <w:t xml:space="preserve">é pour les </w:t>
            </w:r>
            <w:r w:rsidR="001B4625">
              <w:rPr>
                <w:rFonts w:cs="Arial"/>
                <w:i/>
                <w:sz w:val="18"/>
                <w:szCs w:val="18"/>
              </w:rPr>
              <w:t xml:space="preserve">repas du soir </w:t>
            </w:r>
            <w:r w:rsidRPr="00EA63F8">
              <w:rPr>
                <w:rFonts w:cs="Arial"/>
                <w:i/>
                <w:sz w:val="18"/>
                <w:szCs w:val="18"/>
              </w:rPr>
              <w:t xml:space="preserve">si </w:t>
            </w:r>
            <w:r w:rsidR="004A6D49">
              <w:rPr>
                <w:rFonts w:cs="Arial"/>
                <w:i/>
                <w:sz w:val="18"/>
                <w:szCs w:val="18"/>
              </w:rPr>
              <w:t>l’</w:t>
            </w:r>
            <w:r w:rsidRPr="00EA63F8">
              <w:rPr>
                <w:rFonts w:cs="Arial"/>
                <w:i/>
                <w:sz w:val="18"/>
                <w:szCs w:val="18"/>
              </w:rPr>
              <w:t xml:space="preserve">arrivée au domicile </w:t>
            </w:r>
            <w:r w:rsidR="004A6D49">
              <w:rPr>
                <w:rFonts w:cs="Arial"/>
                <w:i/>
                <w:sz w:val="18"/>
                <w:szCs w:val="18"/>
              </w:rPr>
              <w:t xml:space="preserve">a lieu </w:t>
            </w:r>
            <w:r w:rsidRPr="00EA63F8">
              <w:rPr>
                <w:rFonts w:cs="Arial"/>
                <w:i/>
                <w:sz w:val="18"/>
                <w:szCs w:val="18"/>
              </w:rPr>
              <w:t>après 2</w:t>
            </w:r>
            <w:r w:rsidR="004A6D49">
              <w:rPr>
                <w:rFonts w:cs="Arial"/>
                <w:i/>
                <w:sz w:val="18"/>
                <w:szCs w:val="18"/>
              </w:rPr>
              <w:t>1h00.</w:t>
            </w:r>
            <w:r w:rsidR="001B4625">
              <w:rPr>
                <w:rFonts w:cs="Arial"/>
                <w:i/>
                <w:sz w:val="18"/>
                <w:szCs w:val="18"/>
              </w:rPr>
              <w:br/>
            </w:r>
            <w:r w:rsidR="00C255CC">
              <w:rPr>
                <w:rFonts w:cs="Arial"/>
                <w:i/>
                <w:sz w:val="18"/>
                <w:szCs w:val="18"/>
              </w:rPr>
              <w:t>Sur justificatif, vous serez remboursé dans</w:t>
            </w:r>
            <w:r w:rsidR="001B4625">
              <w:rPr>
                <w:rFonts w:cs="Arial"/>
                <w:i/>
                <w:sz w:val="18"/>
                <w:szCs w:val="18"/>
              </w:rPr>
              <w:t xml:space="preserve"> la limite de </w:t>
            </w:r>
            <w:r w:rsidR="006750EC">
              <w:rPr>
                <w:rFonts w:cs="Arial"/>
                <w:i/>
                <w:sz w:val="18"/>
                <w:szCs w:val="18"/>
              </w:rPr>
              <w:t>20</w:t>
            </w:r>
            <w:r w:rsidR="001B4625">
              <w:rPr>
                <w:rFonts w:cs="Arial"/>
                <w:i/>
                <w:sz w:val="18"/>
                <w:szCs w:val="18"/>
              </w:rPr>
              <w:t xml:space="preserve"> €</w:t>
            </w:r>
            <w:r w:rsidR="00C255CC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C79AAB3" w14:textId="138BDF41" w:rsidR="00BE46DA" w:rsidRPr="007D75B1" w:rsidRDefault="00BE46DA" w:rsidP="007F3A72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7F3A72">
              <w:rPr>
                <w:rFonts w:cs="Arial"/>
                <w:sz w:val="18"/>
                <w:szCs w:val="18"/>
              </w:rPr>
              <w:t>MIDI : (forfait)</w:t>
            </w:r>
            <w:r w:rsidR="007F3A72" w:rsidRPr="00BE46DA">
              <w:rPr>
                <w:rFonts w:cs="Arial"/>
                <w:sz w:val="18"/>
                <w:szCs w:val="18"/>
              </w:rPr>
              <w:t xml:space="preserve"> </w:t>
            </w:r>
            <w:r w:rsidR="007F3A72" w:rsidRPr="00BE46DA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>1</w:t>
            </w:r>
            <w:r w:rsidR="004E231A">
              <w:rPr>
                <w:rFonts w:cs="Arial"/>
                <w:sz w:val="18"/>
                <w:szCs w:val="18"/>
              </w:rPr>
              <w:t>5</w:t>
            </w:r>
            <w:r w:rsidRPr="007D75B1">
              <w:rPr>
                <w:rFonts w:cs="Arial"/>
                <w:sz w:val="18"/>
                <w:szCs w:val="18"/>
              </w:rPr>
              <w:t xml:space="preserve"> € x … …      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="00547724"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14:paraId="52966DE4" w14:textId="6E39E4B5" w:rsidR="00BE46DA" w:rsidRPr="007D75B1" w:rsidRDefault="00BE46DA" w:rsidP="007F3A72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7F3A72">
              <w:rPr>
                <w:rFonts w:cs="Arial"/>
                <w:sz w:val="18"/>
                <w:szCs w:val="18"/>
              </w:rPr>
              <w:t>SOIR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F3A72">
              <w:rPr>
                <w:rFonts w:cs="Arial"/>
                <w:sz w:val="18"/>
                <w:szCs w:val="18"/>
              </w:rPr>
              <w:t>(forfait)</w:t>
            </w:r>
            <w:r w:rsidR="007F3A72" w:rsidRPr="00BE46DA">
              <w:rPr>
                <w:rFonts w:cs="Arial"/>
                <w:sz w:val="18"/>
                <w:szCs w:val="18"/>
              </w:rPr>
              <w:t xml:space="preserve"> </w:t>
            </w:r>
            <w:r w:rsidR="007F3A72" w:rsidRPr="00BE46DA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>1</w:t>
            </w:r>
            <w:r w:rsidR="004E231A">
              <w:rPr>
                <w:rFonts w:cs="Arial"/>
                <w:sz w:val="18"/>
                <w:szCs w:val="18"/>
              </w:rPr>
              <w:t>5</w:t>
            </w:r>
            <w:r w:rsidRPr="007D75B1">
              <w:rPr>
                <w:rFonts w:cs="Arial"/>
                <w:sz w:val="18"/>
                <w:szCs w:val="18"/>
              </w:rPr>
              <w:t xml:space="preserve"> € x … …      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="00547724"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14:paraId="7002AE00" w14:textId="5A93301D" w:rsidR="00BE46DA" w:rsidRPr="007D75B1" w:rsidRDefault="00BE46DA" w:rsidP="004559F6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7F3A72">
              <w:rPr>
                <w:rFonts w:cs="Arial"/>
                <w:sz w:val="18"/>
                <w:szCs w:val="18"/>
              </w:rPr>
              <w:t>SOIR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F3A72">
              <w:rPr>
                <w:rFonts w:cs="Arial"/>
                <w:sz w:val="18"/>
                <w:szCs w:val="18"/>
              </w:rPr>
              <w:t>(sur justificatif)</w:t>
            </w:r>
            <w:r w:rsidR="007F3A72" w:rsidRPr="00BE46DA">
              <w:rPr>
                <w:rFonts w:cs="Arial"/>
                <w:sz w:val="18"/>
                <w:szCs w:val="18"/>
              </w:rPr>
              <w:t xml:space="preserve"> </w:t>
            </w:r>
            <w:r w:rsidR="007F3A72" w:rsidRPr="00BE46DA">
              <w:rPr>
                <w:rFonts w:cs="Arial"/>
                <w:sz w:val="18"/>
                <w:szCs w:val="18"/>
              </w:rPr>
              <w:tab/>
            </w:r>
            <w:r w:rsidR="004E231A">
              <w:rPr>
                <w:rFonts w:cs="Arial"/>
                <w:sz w:val="18"/>
                <w:szCs w:val="18"/>
              </w:rPr>
              <w:t>20</w:t>
            </w:r>
            <w:r w:rsidR="004559F6">
              <w:rPr>
                <w:rFonts w:cs="Arial"/>
                <w:sz w:val="18"/>
                <w:szCs w:val="18"/>
              </w:rPr>
              <w:t>€</w:t>
            </w:r>
            <w:r w:rsidR="00523A02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>x 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="00547724"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</w:tc>
      </w:tr>
      <w:tr w:rsidR="00BE46DA" w:rsidRPr="007D75B1" w14:paraId="57BE3ABE" w14:textId="77777777" w:rsidTr="00D54AE7">
        <w:trPr>
          <w:cantSplit/>
          <w:trHeight w:hRule="exact" w:val="340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4C34E" w14:textId="77777777" w:rsidR="00BE46DA" w:rsidRPr="007D75B1" w:rsidRDefault="00BE46DA" w:rsidP="00AF05B4">
            <w:pPr>
              <w:rPr>
                <w:rFonts w:cs="Arial"/>
                <w:i/>
                <w:sz w:val="18"/>
                <w:szCs w:val="18"/>
              </w:rPr>
            </w:pPr>
            <w:r w:rsidRPr="00C255CC">
              <w:rPr>
                <w:rFonts w:cs="Arial"/>
                <w:b/>
                <w:sz w:val="18"/>
                <w:szCs w:val="18"/>
              </w:rPr>
              <w:t>NUITS D’H</w:t>
            </w:r>
            <w:r w:rsidR="0018418D">
              <w:rPr>
                <w:rFonts w:cs="Arial"/>
                <w:b/>
                <w:sz w:val="18"/>
                <w:szCs w:val="18"/>
              </w:rPr>
              <w:t>Ô</w:t>
            </w:r>
            <w:r w:rsidRPr="00C255CC">
              <w:rPr>
                <w:rFonts w:cs="Arial"/>
                <w:b/>
                <w:sz w:val="18"/>
                <w:szCs w:val="18"/>
              </w:rPr>
              <w:t>TEL :</w:t>
            </w:r>
            <w:r w:rsidRPr="007D75B1">
              <w:rPr>
                <w:rFonts w:cs="Arial"/>
                <w:i/>
                <w:sz w:val="18"/>
                <w:szCs w:val="18"/>
              </w:rPr>
              <w:t xml:space="preserve"> (sur justificatif</w:t>
            </w:r>
            <w:r w:rsidR="00AF05B4">
              <w:rPr>
                <w:rFonts w:cs="Arial"/>
                <w:i/>
                <w:sz w:val="18"/>
                <w:szCs w:val="18"/>
              </w:rPr>
              <w:t xml:space="preserve"> et dans la limite de 80,00</w:t>
            </w:r>
            <w:r w:rsidR="00C255CC">
              <w:rPr>
                <w:rFonts w:cs="Arial"/>
                <w:i/>
                <w:sz w:val="18"/>
                <w:szCs w:val="18"/>
              </w:rPr>
              <w:t xml:space="preserve"> €</w:t>
            </w:r>
            <w:r w:rsidRPr="007D75B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553424" w14:textId="77777777" w:rsidR="00BE46DA" w:rsidRPr="007D75B1" w:rsidRDefault="00BE46DA" w:rsidP="00C255CC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C255CC">
              <w:rPr>
                <w:rFonts w:cs="Arial"/>
                <w:sz w:val="18"/>
                <w:szCs w:val="18"/>
              </w:rPr>
              <w:tab/>
            </w:r>
            <w:r w:rsidR="00CE4D7D">
              <w:rPr>
                <w:rFonts w:cs="Arial"/>
                <w:sz w:val="18"/>
                <w:szCs w:val="18"/>
              </w:rPr>
              <w:t xml:space="preserve">… … </w:t>
            </w:r>
            <w:r w:rsidR="00590E3E">
              <w:rPr>
                <w:rFonts w:cs="Arial"/>
                <w:sz w:val="18"/>
                <w:szCs w:val="18"/>
              </w:rPr>
              <w:t>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="00590E3E"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</w:tc>
      </w:tr>
      <w:tr w:rsidR="00547724" w:rsidRPr="007D75B1" w14:paraId="0FC7F8E4" w14:textId="77777777" w:rsidTr="00BA6DD8">
        <w:trPr>
          <w:cantSplit/>
          <w:trHeight w:hRule="exact" w:val="1179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7E079EB" w14:textId="77777777" w:rsidR="00547724" w:rsidRPr="00C255CC" w:rsidRDefault="00547724" w:rsidP="007057C6">
            <w:pPr>
              <w:rPr>
                <w:rFonts w:cs="Arial"/>
                <w:b/>
                <w:sz w:val="18"/>
                <w:szCs w:val="18"/>
              </w:rPr>
            </w:pPr>
            <w:r w:rsidRPr="00547724">
              <w:rPr>
                <w:rFonts w:cs="Arial"/>
                <w:b/>
                <w:sz w:val="18"/>
                <w:szCs w:val="18"/>
              </w:rPr>
              <w:t>DIVERS :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9B1FF9E" w14:textId="77777777" w:rsidR="00547724" w:rsidRPr="00897934" w:rsidRDefault="00FA5E2D" w:rsidP="004E534F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>………………………</w:t>
            </w:r>
            <w:r w:rsidR="004E534F">
              <w:rPr>
                <w:rFonts w:cs="Arial"/>
                <w:sz w:val="18"/>
                <w:szCs w:val="18"/>
              </w:rPr>
              <w:t>………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="00547724" w:rsidRPr="00897934">
              <w:rPr>
                <w:rFonts w:cs="Arial"/>
                <w:sz w:val="18"/>
                <w:szCs w:val="18"/>
              </w:rPr>
              <w:tab/>
              <w:t>=  … … … € … …</w:t>
            </w:r>
          </w:p>
          <w:p w14:paraId="7CA822AB" w14:textId="77777777" w:rsidR="00FA5E2D" w:rsidRPr="00897934" w:rsidRDefault="00FA5E2D" w:rsidP="004E534F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>………………………………….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897934">
              <w:rPr>
                <w:rFonts w:cs="Arial"/>
                <w:sz w:val="18"/>
                <w:szCs w:val="18"/>
              </w:rPr>
              <w:tab/>
              <w:t>=  … … … € … …</w:t>
            </w:r>
          </w:p>
          <w:p w14:paraId="5946E4E5" w14:textId="77777777" w:rsidR="00B11742" w:rsidRPr="00FA5E2D" w:rsidRDefault="00FA5E2D" w:rsidP="004E534F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>………………………………….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897934">
              <w:rPr>
                <w:rFonts w:cs="Arial"/>
                <w:sz w:val="18"/>
                <w:szCs w:val="18"/>
              </w:rPr>
              <w:tab/>
              <w:t>=  … … … € … …</w:t>
            </w:r>
          </w:p>
        </w:tc>
      </w:tr>
      <w:tr w:rsidR="00CA7D3A" w:rsidRPr="007D75B1" w14:paraId="6979C621" w14:textId="77777777" w:rsidTr="00BA6DD8">
        <w:trPr>
          <w:cantSplit/>
          <w:trHeight w:hRule="exact" w:val="416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3F230" w14:textId="77777777" w:rsidR="00CA7D3A" w:rsidRPr="00547724" w:rsidRDefault="00CA7D3A" w:rsidP="007057C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EC71E" w14:textId="77777777" w:rsidR="00CA7D3A" w:rsidRPr="00897934" w:rsidRDefault="00CA7D3A" w:rsidP="00547724">
            <w:pPr>
              <w:tabs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TOTAL</w:t>
            </w:r>
            <w:r w:rsidRPr="00645B2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ab/>
              <w:t>… ... … …  € … …</w:t>
            </w:r>
          </w:p>
        </w:tc>
      </w:tr>
      <w:tr w:rsidR="00BE46DA" w:rsidRPr="007D75B1" w14:paraId="04A0B74C" w14:textId="77777777" w:rsidTr="00CA7D3A">
        <w:trPr>
          <w:cantSplit/>
          <w:trHeight w:hRule="exact" w:val="80"/>
        </w:trPr>
        <w:tc>
          <w:tcPr>
            <w:tcW w:w="697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B2C01E" w14:textId="77777777" w:rsidR="00BE46DA" w:rsidRPr="007D75B1" w:rsidRDefault="00BE46DA" w:rsidP="008A5E6E">
            <w:pPr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8140D4" w14:textId="77777777" w:rsidR="00BE46DA" w:rsidRPr="007D75B1" w:rsidRDefault="00BE46DA" w:rsidP="008A5E6E">
            <w:pPr>
              <w:rPr>
                <w:rFonts w:cs="Arial"/>
                <w:sz w:val="18"/>
                <w:szCs w:val="18"/>
              </w:rPr>
            </w:pPr>
          </w:p>
        </w:tc>
      </w:tr>
      <w:tr w:rsidR="00BE46DA" w:rsidRPr="007D75B1" w14:paraId="5ABFCA36" w14:textId="77777777" w:rsidTr="001E3EEE">
        <w:trPr>
          <w:cantSplit/>
          <w:trHeight w:hRule="exact" w:val="153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D84" w14:textId="77777777"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  <w:r w:rsidRPr="009A0FDC">
              <w:rPr>
                <w:rFonts w:cs="Arial"/>
                <w:b/>
                <w:sz w:val="18"/>
                <w:szCs w:val="18"/>
              </w:rPr>
              <w:t>A :</w:t>
            </w:r>
            <w:r w:rsidRPr="009A0FDC">
              <w:rPr>
                <w:rFonts w:cs="Arial"/>
                <w:sz w:val="18"/>
                <w:szCs w:val="18"/>
              </w:rPr>
              <w:t xml:space="preserve"> …………………………………………</w:t>
            </w:r>
          </w:p>
          <w:p w14:paraId="57D5CF8D" w14:textId="77777777"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14:paraId="408842D1" w14:textId="77777777"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  <w:r w:rsidRPr="009A0FDC">
              <w:rPr>
                <w:rFonts w:cs="Arial"/>
                <w:b/>
                <w:sz w:val="18"/>
                <w:szCs w:val="18"/>
              </w:rPr>
              <w:t>Le :</w:t>
            </w:r>
            <w:r w:rsidRPr="009A0FDC">
              <w:rPr>
                <w:rFonts w:cs="Arial"/>
                <w:sz w:val="18"/>
                <w:szCs w:val="18"/>
              </w:rPr>
              <w:t xml:space="preserve"> ... … / … … / 20 … …</w:t>
            </w:r>
          </w:p>
          <w:p w14:paraId="467829A9" w14:textId="77777777"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14:paraId="0AE31B27" w14:textId="77777777" w:rsidR="00BE46DA" w:rsidRPr="007D75B1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14:paraId="45956A14" w14:textId="77777777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2FA" w14:textId="2DB083AE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EXERCICE COMPTABLE 20</w:t>
            </w:r>
            <w:r w:rsidR="00B6406D">
              <w:rPr>
                <w:rFonts w:cs="Arial"/>
                <w:b/>
                <w:sz w:val="18"/>
                <w:szCs w:val="18"/>
                <w:u w:val="single"/>
              </w:rPr>
              <w:t>2</w:t>
            </w:r>
            <w:r w:rsidR="00874B6A">
              <w:rPr>
                <w:rFonts w:cs="Arial"/>
                <w:b/>
                <w:sz w:val="18"/>
                <w:szCs w:val="18"/>
                <w:u w:val="single"/>
              </w:rPr>
              <w:t>2</w:t>
            </w: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/</w:t>
            </w:r>
            <w:r w:rsidR="00DE2016">
              <w:rPr>
                <w:rFonts w:cs="Arial"/>
                <w:b/>
                <w:sz w:val="18"/>
                <w:szCs w:val="18"/>
                <w:u w:val="single"/>
              </w:rPr>
              <w:t>202</w:t>
            </w:r>
            <w:r w:rsidR="00874B6A">
              <w:rPr>
                <w:rFonts w:cs="Arial"/>
                <w:b/>
                <w:sz w:val="18"/>
                <w:szCs w:val="18"/>
                <w:u w:val="single"/>
              </w:rPr>
              <w:t>3</w:t>
            </w:r>
          </w:p>
          <w:p w14:paraId="52C8BEE7" w14:textId="77777777" w:rsidR="00BE46DA" w:rsidRPr="007D75B1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14:paraId="7A507297" w14:textId="72B9D905" w:rsidR="00BE46DA" w:rsidRDefault="007B1E13" w:rsidP="00CA7D3A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BE46DA" w:rsidRPr="007D75B1">
              <w:rPr>
                <w:rFonts w:cs="Arial"/>
                <w:sz w:val="18"/>
                <w:szCs w:val="18"/>
              </w:rPr>
              <w:t xml:space="preserve">Virement n° : </w:t>
            </w:r>
            <w:r w:rsidRPr="00636B50">
              <w:rPr>
                <w:rFonts w:cs="Arial"/>
                <w:sz w:val="18"/>
                <w:szCs w:val="18"/>
              </w:rPr>
              <w:t>… …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E46DA" w:rsidRPr="00636B50">
              <w:rPr>
                <w:rFonts w:cs="Arial"/>
                <w:sz w:val="18"/>
                <w:szCs w:val="18"/>
              </w:rPr>
              <w:t>… …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6B50">
              <w:rPr>
                <w:rFonts w:cs="Arial"/>
                <w:sz w:val="18"/>
                <w:szCs w:val="18"/>
              </w:rPr>
              <w:t>… …</w:t>
            </w:r>
            <w:r>
              <w:rPr>
                <w:rFonts w:cs="Arial"/>
                <w:sz w:val="18"/>
                <w:szCs w:val="18"/>
              </w:rPr>
              <w:t xml:space="preserve"> …</w:t>
            </w:r>
          </w:p>
          <w:p w14:paraId="7B49006A" w14:textId="77777777" w:rsidR="007B1E13" w:rsidRPr="00636B50" w:rsidRDefault="007B1E13" w:rsidP="007B1E13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Chèque n°</w:t>
            </w:r>
            <w:r w:rsidRPr="007D75B1">
              <w:rPr>
                <w:rFonts w:cs="Arial"/>
                <w:sz w:val="18"/>
                <w:szCs w:val="18"/>
              </w:rPr>
              <w:t xml:space="preserve"> : </w:t>
            </w:r>
            <w:r w:rsidRPr="00636B50">
              <w:rPr>
                <w:rFonts w:cs="Arial"/>
                <w:sz w:val="18"/>
                <w:szCs w:val="18"/>
              </w:rPr>
              <w:t>………………</w:t>
            </w:r>
            <w:r>
              <w:rPr>
                <w:rFonts w:cs="Arial"/>
                <w:sz w:val="18"/>
                <w:szCs w:val="18"/>
              </w:rPr>
              <w:t>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  <w:p w14:paraId="3AA1E290" w14:textId="77777777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</w:rPr>
            </w:pPr>
          </w:p>
          <w:p w14:paraId="6F7D721F" w14:textId="77777777" w:rsidR="00BE46DA" w:rsidRPr="007D75B1" w:rsidRDefault="00BE46DA" w:rsidP="00CA7D3A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sz w:val="18"/>
                <w:szCs w:val="18"/>
              </w:rPr>
              <w:t>En date du : … … / … … / 20 … …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7DD" w14:textId="77777777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024A2A4" w14:textId="77777777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588040BF" w14:textId="77777777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B40D10D" w14:textId="77777777"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10A0CE9F" w14:textId="77777777" w:rsidR="00BE46DA" w:rsidRPr="007D75B1" w:rsidRDefault="00BE46DA" w:rsidP="00CA7D3A">
            <w:pPr>
              <w:rPr>
                <w:rFonts w:cs="Arial"/>
                <w:b/>
                <w:sz w:val="8"/>
                <w:szCs w:val="18"/>
                <w:u w:val="single"/>
              </w:rPr>
            </w:pPr>
            <w:r w:rsidRPr="007D75B1">
              <w:rPr>
                <w:rFonts w:cs="Arial"/>
                <w:b/>
                <w:sz w:val="8"/>
                <w:szCs w:val="18"/>
                <w:u w:val="single"/>
              </w:rPr>
              <w:t xml:space="preserve"> </w:t>
            </w:r>
          </w:p>
          <w:p w14:paraId="042356A6" w14:textId="77777777" w:rsidR="00BE46DA" w:rsidRPr="007D75B1" w:rsidRDefault="00BE46DA" w:rsidP="00021762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 xml:space="preserve">Visa du Trésorier </w:t>
            </w:r>
            <w:r w:rsidR="00021762">
              <w:rPr>
                <w:rFonts w:cs="Arial"/>
                <w:b/>
                <w:sz w:val="18"/>
                <w:szCs w:val="18"/>
                <w:u w:val="single"/>
              </w:rPr>
              <w:t>académique</w:t>
            </w:r>
          </w:p>
        </w:tc>
      </w:tr>
    </w:tbl>
    <w:p w14:paraId="0ABD6465" w14:textId="77777777" w:rsidR="000A5A15" w:rsidRPr="007D75B1" w:rsidRDefault="003510E5" w:rsidP="00441B21">
      <w:pPr>
        <w:rPr>
          <w:sz w:val="10"/>
          <w:szCs w:val="10"/>
        </w:rPr>
      </w:pPr>
    </w:p>
    <w:sectPr w:rsidR="000A5A15" w:rsidRPr="007D75B1" w:rsidSect="003B0A0B">
      <w:headerReference w:type="default" r:id="rId8"/>
      <w:pgSz w:w="11906" w:h="16838"/>
      <w:pgMar w:top="1104" w:right="85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CF6E" w14:textId="77777777" w:rsidR="003510E5" w:rsidRDefault="003510E5" w:rsidP="003F46A3">
      <w:pPr>
        <w:spacing w:after="0" w:line="240" w:lineRule="auto"/>
      </w:pPr>
      <w:r>
        <w:separator/>
      </w:r>
    </w:p>
  </w:endnote>
  <w:endnote w:type="continuationSeparator" w:id="0">
    <w:p w14:paraId="5C4A6359" w14:textId="77777777" w:rsidR="003510E5" w:rsidRDefault="003510E5" w:rsidP="003F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A19EC" w14:textId="77777777" w:rsidR="003510E5" w:rsidRDefault="003510E5" w:rsidP="003F46A3">
      <w:pPr>
        <w:spacing w:after="0" w:line="240" w:lineRule="auto"/>
      </w:pPr>
      <w:r>
        <w:separator/>
      </w:r>
    </w:p>
  </w:footnote>
  <w:footnote w:type="continuationSeparator" w:id="0">
    <w:p w14:paraId="711EB87E" w14:textId="77777777" w:rsidR="003510E5" w:rsidRDefault="003510E5" w:rsidP="003F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42"/>
      <w:gridCol w:w="5528"/>
      <w:gridCol w:w="2663"/>
    </w:tblGrid>
    <w:tr w:rsidR="0007628F" w14:paraId="3DAE1AD4" w14:textId="77777777" w:rsidTr="00265F7C">
      <w:trPr>
        <w:trHeight w:val="288"/>
      </w:trPr>
      <w:tc>
        <w:tcPr>
          <w:tcW w:w="2242" w:type="dxa"/>
        </w:tcPr>
        <w:p w14:paraId="49BB960F" w14:textId="77777777" w:rsidR="0007628F" w:rsidRPr="0007628F" w:rsidRDefault="0007628F" w:rsidP="0007628F">
          <w:pPr>
            <w:pStyle w:val="En-tte"/>
            <w:tabs>
              <w:tab w:val="clear" w:pos="4536"/>
              <w:tab w:val="clear" w:pos="9072"/>
              <w:tab w:val="right" w:pos="-3828"/>
              <w:tab w:val="center" w:pos="-3686"/>
            </w:tabs>
            <w:ind w:right="169"/>
            <w:jc w:val="right"/>
            <w:rPr>
              <w:b/>
              <w:bCs/>
              <w:noProof/>
              <w:sz w:val="40"/>
              <w:lang w:eastAsia="fr-FR"/>
            </w:rPr>
          </w:pPr>
          <w:r w:rsidRPr="0007628F">
            <w:rPr>
              <w:b/>
              <w:bCs/>
              <w:noProof/>
              <w:sz w:val="40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7E8E247" wp14:editId="7C3D8007">
                <wp:simplePos x="0" y="0"/>
                <wp:positionH relativeFrom="column">
                  <wp:posOffset>-68580</wp:posOffset>
                </wp:positionH>
                <wp:positionV relativeFrom="paragraph">
                  <wp:posOffset>-41910</wp:posOffset>
                </wp:positionV>
                <wp:extent cx="1139825" cy="859790"/>
                <wp:effectExtent l="0" t="0" r="317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14:paraId="3C78A886" w14:textId="77777777" w:rsidR="0007628F" w:rsidRPr="0007628F" w:rsidRDefault="003776BE" w:rsidP="0007628F">
          <w:pPr>
            <w:pStyle w:val="En-tte"/>
            <w:tabs>
              <w:tab w:val="clear" w:pos="4536"/>
              <w:tab w:val="clear" w:pos="9072"/>
              <w:tab w:val="right" w:pos="-3828"/>
              <w:tab w:val="center" w:pos="-3686"/>
            </w:tabs>
            <w:ind w:right="169"/>
            <w:jc w:val="center"/>
            <w:rPr>
              <w:rFonts w:eastAsiaTheme="majorEastAsia" w:cstheme="majorBidi"/>
              <w:sz w:val="36"/>
              <w:szCs w:val="36"/>
            </w:rPr>
          </w:pPr>
          <w:r>
            <w:rPr>
              <w:b/>
              <w:bCs/>
              <w:sz w:val="40"/>
            </w:rPr>
            <w:t>É</w:t>
          </w:r>
          <w:r w:rsidR="0007628F" w:rsidRPr="0007628F">
            <w:rPr>
              <w:b/>
              <w:bCs/>
              <w:sz w:val="40"/>
            </w:rPr>
            <w:t>TAT DE FRAIS</w:t>
          </w:r>
          <w:r w:rsidR="00265F7C">
            <w:rPr>
              <w:b/>
              <w:bCs/>
              <w:sz w:val="40"/>
            </w:rPr>
            <w:t xml:space="preserve"> ACADEMIE</w:t>
          </w:r>
        </w:p>
      </w:tc>
      <w:tc>
        <w:tcPr>
          <w:tcW w:w="2663" w:type="dxa"/>
          <w:vAlign w:val="center"/>
        </w:tcPr>
        <w:p w14:paraId="7BE5E5CE" w14:textId="7D707B21" w:rsidR="0007628F" w:rsidRPr="00CA7D3A" w:rsidRDefault="00AE4636" w:rsidP="00553175">
          <w:pPr>
            <w:pStyle w:val="En-tte"/>
            <w:jc w:val="center"/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2023-2024</w:t>
          </w:r>
        </w:p>
      </w:tc>
    </w:tr>
  </w:tbl>
  <w:p w14:paraId="5B480EC1" w14:textId="77777777" w:rsidR="003F46A3" w:rsidRPr="001F779A" w:rsidRDefault="003F46A3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B56"/>
    <w:multiLevelType w:val="hybridMultilevel"/>
    <w:tmpl w:val="A45A8BD0"/>
    <w:lvl w:ilvl="0" w:tplc="4C7E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561E1"/>
    <w:multiLevelType w:val="hybridMultilevel"/>
    <w:tmpl w:val="AD8079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50340"/>
    <w:multiLevelType w:val="hybridMultilevel"/>
    <w:tmpl w:val="9A5E9D4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06"/>
    <w:rsid w:val="0000280A"/>
    <w:rsid w:val="00003F78"/>
    <w:rsid w:val="0001780F"/>
    <w:rsid w:val="00021762"/>
    <w:rsid w:val="000245AB"/>
    <w:rsid w:val="00024C54"/>
    <w:rsid w:val="00024ECA"/>
    <w:rsid w:val="00035467"/>
    <w:rsid w:val="0007118E"/>
    <w:rsid w:val="00071608"/>
    <w:rsid w:val="0007628F"/>
    <w:rsid w:val="000800B6"/>
    <w:rsid w:val="0008231D"/>
    <w:rsid w:val="00082A4A"/>
    <w:rsid w:val="000929E5"/>
    <w:rsid w:val="00094A2A"/>
    <w:rsid w:val="00097846"/>
    <w:rsid w:val="000B1CED"/>
    <w:rsid w:val="000B3BF1"/>
    <w:rsid w:val="000B43B6"/>
    <w:rsid w:val="000B5B74"/>
    <w:rsid w:val="000B7899"/>
    <w:rsid w:val="000C2100"/>
    <w:rsid w:val="000C634B"/>
    <w:rsid w:val="000E39DF"/>
    <w:rsid w:val="000E4465"/>
    <w:rsid w:val="000E4599"/>
    <w:rsid w:val="0010050C"/>
    <w:rsid w:val="00101D24"/>
    <w:rsid w:val="00102ECA"/>
    <w:rsid w:val="001058ED"/>
    <w:rsid w:val="001069C7"/>
    <w:rsid w:val="00114D70"/>
    <w:rsid w:val="0011569D"/>
    <w:rsid w:val="00121ADC"/>
    <w:rsid w:val="00142BDC"/>
    <w:rsid w:val="0014415E"/>
    <w:rsid w:val="00152760"/>
    <w:rsid w:val="00154452"/>
    <w:rsid w:val="00155B1F"/>
    <w:rsid w:val="00156BD1"/>
    <w:rsid w:val="00172E34"/>
    <w:rsid w:val="00175BA5"/>
    <w:rsid w:val="001777E7"/>
    <w:rsid w:val="0018418D"/>
    <w:rsid w:val="00187DC3"/>
    <w:rsid w:val="001A1AF0"/>
    <w:rsid w:val="001A26EC"/>
    <w:rsid w:val="001A2751"/>
    <w:rsid w:val="001B4625"/>
    <w:rsid w:val="001C15FD"/>
    <w:rsid w:val="001C1631"/>
    <w:rsid w:val="001C17D0"/>
    <w:rsid w:val="001C230B"/>
    <w:rsid w:val="001D1082"/>
    <w:rsid w:val="001D219E"/>
    <w:rsid w:val="001D4B6E"/>
    <w:rsid w:val="001D7BB9"/>
    <w:rsid w:val="001E3EEE"/>
    <w:rsid w:val="001E4CBE"/>
    <w:rsid w:val="001E646F"/>
    <w:rsid w:val="001E64F7"/>
    <w:rsid w:val="001E6974"/>
    <w:rsid w:val="001E71B5"/>
    <w:rsid w:val="001E78E6"/>
    <w:rsid w:val="001F779A"/>
    <w:rsid w:val="001F78B8"/>
    <w:rsid w:val="00201B8F"/>
    <w:rsid w:val="00210D34"/>
    <w:rsid w:val="00211E16"/>
    <w:rsid w:val="002257A0"/>
    <w:rsid w:val="00234973"/>
    <w:rsid w:val="00236811"/>
    <w:rsid w:val="00236C01"/>
    <w:rsid w:val="00247438"/>
    <w:rsid w:val="00265F7C"/>
    <w:rsid w:val="00287041"/>
    <w:rsid w:val="00294DFC"/>
    <w:rsid w:val="002971A2"/>
    <w:rsid w:val="002B4A4C"/>
    <w:rsid w:val="002B62DC"/>
    <w:rsid w:val="002C3483"/>
    <w:rsid w:val="002C4939"/>
    <w:rsid w:val="002C617A"/>
    <w:rsid w:val="002D5A81"/>
    <w:rsid w:val="002E18F4"/>
    <w:rsid w:val="002F3942"/>
    <w:rsid w:val="00304EBE"/>
    <w:rsid w:val="00310DEF"/>
    <w:rsid w:val="00312967"/>
    <w:rsid w:val="0031444A"/>
    <w:rsid w:val="00315BA7"/>
    <w:rsid w:val="00317B82"/>
    <w:rsid w:val="003216B8"/>
    <w:rsid w:val="003310EE"/>
    <w:rsid w:val="00344144"/>
    <w:rsid w:val="00346568"/>
    <w:rsid w:val="003510E5"/>
    <w:rsid w:val="0035443B"/>
    <w:rsid w:val="0035602E"/>
    <w:rsid w:val="0036045D"/>
    <w:rsid w:val="00361E0E"/>
    <w:rsid w:val="00362FD4"/>
    <w:rsid w:val="003765CF"/>
    <w:rsid w:val="003776BE"/>
    <w:rsid w:val="0038367D"/>
    <w:rsid w:val="00386731"/>
    <w:rsid w:val="00393F66"/>
    <w:rsid w:val="003B0A0B"/>
    <w:rsid w:val="003B6A25"/>
    <w:rsid w:val="003C09DB"/>
    <w:rsid w:val="003C3841"/>
    <w:rsid w:val="003C58FB"/>
    <w:rsid w:val="003D1E0F"/>
    <w:rsid w:val="003D1FD8"/>
    <w:rsid w:val="003D315D"/>
    <w:rsid w:val="003D4592"/>
    <w:rsid w:val="003D4CF5"/>
    <w:rsid w:val="003F0DDE"/>
    <w:rsid w:val="003F46A3"/>
    <w:rsid w:val="003F7976"/>
    <w:rsid w:val="0040273E"/>
    <w:rsid w:val="00403F68"/>
    <w:rsid w:val="004073EB"/>
    <w:rsid w:val="0041167B"/>
    <w:rsid w:val="00421A54"/>
    <w:rsid w:val="00434E4F"/>
    <w:rsid w:val="00441B21"/>
    <w:rsid w:val="004509BA"/>
    <w:rsid w:val="00454022"/>
    <w:rsid w:val="004546C2"/>
    <w:rsid w:val="004559F6"/>
    <w:rsid w:val="0046524E"/>
    <w:rsid w:val="00467BC3"/>
    <w:rsid w:val="00470669"/>
    <w:rsid w:val="0047532A"/>
    <w:rsid w:val="0047623E"/>
    <w:rsid w:val="004766E1"/>
    <w:rsid w:val="00480E36"/>
    <w:rsid w:val="004832E4"/>
    <w:rsid w:val="00485C38"/>
    <w:rsid w:val="00486ADB"/>
    <w:rsid w:val="004A6D49"/>
    <w:rsid w:val="004B2208"/>
    <w:rsid w:val="004B7D9F"/>
    <w:rsid w:val="004D0B68"/>
    <w:rsid w:val="004D6212"/>
    <w:rsid w:val="004D78B9"/>
    <w:rsid w:val="004E231A"/>
    <w:rsid w:val="004E3FD0"/>
    <w:rsid w:val="004E45BB"/>
    <w:rsid w:val="004E534F"/>
    <w:rsid w:val="004F66BC"/>
    <w:rsid w:val="005003DE"/>
    <w:rsid w:val="00502407"/>
    <w:rsid w:val="00503581"/>
    <w:rsid w:val="00520D9B"/>
    <w:rsid w:val="00521F83"/>
    <w:rsid w:val="00523A02"/>
    <w:rsid w:val="00526B11"/>
    <w:rsid w:val="005307A6"/>
    <w:rsid w:val="00533F4C"/>
    <w:rsid w:val="00546033"/>
    <w:rsid w:val="00547724"/>
    <w:rsid w:val="00553175"/>
    <w:rsid w:val="0055373B"/>
    <w:rsid w:val="00573853"/>
    <w:rsid w:val="00573E1A"/>
    <w:rsid w:val="005812B6"/>
    <w:rsid w:val="00584BBD"/>
    <w:rsid w:val="005871DE"/>
    <w:rsid w:val="00587401"/>
    <w:rsid w:val="00590E3E"/>
    <w:rsid w:val="005946F2"/>
    <w:rsid w:val="005B004F"/>
    <w:rsid w:val="005B2605"/>
    <w:rsid w:val="005C493D"/>
    <w:rsid w:val="005D074D"/>
    <w:rsid w:val="005D5F31"/>
    <w:rsid w:val="005E2B81"/>
    <w:rsid w:val="005E46EF"/>
    <w:rsid w:val="005E4E4E"/>
    <w:rsid w:val="00600D49"/>
    <w:rsid w:val="00607197"/>
    <w:rsid w:val="0061297E"/>
    <w:rsid w:val="00615AEB"/>
    <w:rsid w:val="00615B03"/>
    <w:rsid w:val="00626573"/>
    <w:rsid w:val="006354A2"/>
    <w:rsid w:val="00636B50"/>
    <w:rsid w:val="00645B2B"/>
    <w:rsid w:val="0065441C"/>
    <w:rsid w:val="006619DF"/>
    <w:rsid w:val="006676FC"/>
    <w:rsid w:val="006750EC"/>
    <w:rsid w:val="0068129D"/>
    <w:rsid w:val="00692444"/>
    <w:rsid w:val="0069575B"/>
    <w:rsid w:val="006A13FB"/>
    <w:rsid w:val="006A3820"/>
    <w:rsid w:val="006A4935"/>
    <w:rsid w:val="006A6A3A"/>
    <w:rsid w:val="006A7748"/>
    <w:rsid w:val="006B0E52"/>
    <w:rsid w:val="006B35ED"/>
    <w:rsid w:val="006B5ABB"/>
    <w:rsid w:val="006B5F63"/>
    <w:rsid w:val="006B5FBA"/>
    <w:rsid w:val="006C4F13"/>
    <w:rsid w:val="006E2A08"/>
    <w:rsid w:val="006F139A"/>
    <w:rsid w:val="006F1EC9"/>
    <w:rsid w:val="006F20F6"/>
    <w:rsid w:val="00703811"/>
    <w:rsid w:val="007057C6"/>
    <w:rsid w:val="00713533"/>
    <w:rsid w:val="00714776"/>
    <w:rsid w:val="0071558C"/>
    <w:rsid w:val="007156FC"/>
    <w:rsid w:val="00716033"/>
    <w:rsid w:val="007260A3"/>
    <w:rsid w:val="007526EB"/>
    <w:rsid w:val="00755976"/>
    <w:rsid w:val="0076191E"/>
    <w:rsid w:val="00771367"/>
    <w:rsid w:val="00772931"/>
    <w:rsid w:val="00787792"/>
    <w:rsid w:val="00792B3C"/>
    <w:rsid w:val="007A7687"/>
    <w:rsid w:val="007B1E13"/>
    <w:rsid w:val="007B4E30"/>
    <w:rsid w:val="007C11DA"/>
    <w:rsid w:val="007D416A"/>
    <w:rsid w:val="007D64ED"/>
    <w:rsid w:val="007D75B1"/>
    <w:rsid w:val="007E4CEB"/>
    <w:rsid w:val="007E5E72"/>
    <w:rsid w:val="007F1717"/>
    <w:rsid w:val="007F3256"/>
    <w:rsid w:val="007F3A72"/>
    <w:rsid w:val="008006D9"/>
    <w:rsid w:val="00811577"/>
    <w:rsid w:val="008138E8"/>
    <w:rsid w:val="00814654"/>
    <w:rsid w:val="008169C7"/>
    <w:rsid w:val="008210A7"/>
    <w:rsid w:val="00823185"/>
    <w:rsid w:val="00827DF9"/>
    <w:rsid w:val="0083065C"/>
    <w:rsid w:val="008451D2"/>
    <w:rsid w:val="00846083"/>
    <w:rsid w:val="008463D5"/>
    <w:rsid w:val="00847CB8"/>
    <w:rsid w:val="00847FC5"/>
    <w:rsid w:val="00854E44"/>
    <w:rsid w:val="008621BE"/>
    <w:rsid w:val="00874B6A"/>
    <w:rsid w:val="00895453"/>
    <w:rsid w:val="00895D80"/>
    <w:rsid w:val="00897934"/>
    <w:rsid w:val="008A3DF9"/>
    <w:rsid w:val="008A5E6E"/>
    <w:rsid w:val="008B4F29"/>
    <w:rsid w:val="008C183C"/>
    <w:rsid w:val="008E2853"/>
    <w:rsid w:val="009000EC"/>
    <w:rsid w:val="009009E2"/>
    <w:rsid w:val="00923804"/>
    <w:rsid w:val="00940178"/>
    <w:rsid w:val="009412A2"/>
    <w:rsid w:val="00941806"/>
    <w:rsid w:val="00944630"/>
    <w:rsid w:val="00952FEC"/>
    <w:rsid w:val="009678BF"/>
    <w:rsid w:val="009679B9"/>
    <w:rsid w:val="00970908"/>
    <w:rsid w:val="00970E67"/>
    <w:rsid w:val="00975C89"/>
    <w:rsid w:val="00976F06"/>
    <w:rsid w:val="00982FDF"/>
    <w:rsid w:val="009A0FDC"/>
    <w:rsid w:val="009A3EC6"/>
    <w:rsid w:val="009B2DD5"/>
    <w:rsid w:val="009B62E2"/>
    <w:rsid w:val="009C2285"/>
    <w:rsid w:val="009C3DC7"/>
    <w:rsid w:val="009D2AE7"/>
    <w:rsid w:val="009D6B8B"/>
    <w:rsid w:val="009D7F0F"/>
    <w:rsid w:val="009E23AD"/>
    <w:rsid w:val="009E637A"/>
    <w:rsid w:val="009F3B9D"/>
    <w:rsid w:val="00A00684"/>
    <w:rsid w:val="00A06C29"/>
    <w:rsid w:val="00A155B9"/>
    <w:rsid w:val="00A23C84"/>
    <w:rsid w:val="00A242AA"/>
    <w:rsid w:val="00A26E8C"/>
    <w:rsid w:val="00A275D6"/>
    <w:rsid w:val="00A42A4E"/>
    <w:rsid w:val="00A52EB8"/>
    <w:rsid w:val="00A56942"/>
    <w:rsid w:val="00A614D3"/>
    <w:rsid w:val="00A617E4"/>
    <w:rsid w:val="00A67CAB"/>
    <w:rsid w:val="00A730F4"/>
    <w:rsid w:val="00A860E9"/>
    <w:rsid w:val="00A9673B"/>
    <w:rsid w:val="00A970CE"/>
    <w:rsid w:val="00A977EC"/>
    <w:rsid w:val="00AA046F"/>
    <w:rsid w:val="00AA226E"/>
    <w:rsid w:val="00AB1052"/>
    <w:rsid w:val="00AC1727"/>
    <w:rsid w:val="00AC2582"/>
    <w:rsid w:val="00AD4A01"/>
    <w:rsid w:val="00AD6CCF"/>
    <w:rsid w:val="00AE4636"/>
    <w:rsid w:val="00AE665F"/>
    <w:rsid w:val="00AE7971"/>
    <w:rsid w:val="00AF05B4"/>
    <w:rsid w:val="00AF073C"/>
    <w:rsid w:val="00B00220"/>
    <w:rsid w:val="00B03249"/>
    <w:rsid w:val="00B05498"/>
    <w:rsid w:val="00B10856"/>
    <w:rsid w:val="00B10A95"/>
    <w:rsid w:val="00B11742"/>
    <w:rsid w:val="00B1237A"/>
    <w:rsid w:val="00B20990"/>
    <w:rsid w:val="00B40085"/>
    <w:rsid w:val="00B41A78"/>
    <w:rsid w:val="00B4472E"/>
    <w:rsid w:val="00B6406D"/>
    <w:rsid w:val="00B64405"/>
    <w:rsid w:val="00B71355"/>
    <w:rsid w:val="00B75A4C"/>
    <w:rsid w:val="00B80145"/>
    <w:rsid w:val="00B97D9F"/>
    <w:rsid w:val="00BA2E6C"/>
    <w:rsid w:val="00BA6DD8"/>
    <w:rsid w:val="00BC4BB6"/>
    <w:rsid w:val="00BC690C"/>
    <w:rsid w:val="00BD7725"/>
    <w:rsid w:val="00BE35B7"/>
    <w:rsid w:val="00BE45A2"/>
    <w:rsid w:val="00BE46DA"/>
    <w:rsid w:val="00BF22CB"/>
    <w:rsid w:val="00BF64C1"/>
    <w:rsid w:val="00C005AA"/>
    <w:rsid w:val="00C00B65"/>
    <w:rsid w:val="00C044A9"/>
    <w:rsid w:val="00C12DD0"/>
    <w:rsid w:val="00C16383"/>
    <w:rsid w:val="00C16A17"/>
    <w:rsid w:val="00C2087E"/>
    <w:rsid w:val="00C255CC"/>
    <w:rsid w:val="00C4325C"/>
    <w:rsid w:val="00C45BC7"/>
    <w:rsid w:val="00C45FE8"/>
    <w:rsid w:val="00C47ECE"/>
    <w:rsid w:val="00C550AA"/>
    <w:rsid w:val="00C55289"/>
    <w:rsid w:val="00C60489"/>
    <w:rsid w:val="00C653B2"/>
    <w:rsid w:val="00C7154C"/>
    <w:rsid w:val="00C8643A"/>
    <w:rsid w:val="00C90EA5"/>
    <w:rsid w:val="00C92FEF"/>
    <w:rsid w:val="00CA6792"/>
    <w:rsid w:val="00CA7D3A"/>
    <w:rsid w:val="00CB239F"/>
    <w:rsid w:val="00CC1A58"/>
    <w:rsid w:val="00CC6A4E"/>
    <w:rsid w:val="00CD46B4"/>
    <w:rsid w:val="00CD56AF"/>
    <w:rsid w:val="00CE19F4"/>
    <w:rsid w:val="00CE3B48"/>
    <w:rsid w:val="00CE4D7D"/>
    <w:rsid w:val="00CE5BD2"/>
    <w:rsid w:val="00CE60DB"/>
    <w:rsid w:val="00CE7D6D"/>
    <w:rsid w:val="00CF2F8A"/>
    <w:rsid w:val="00D02C59"/>
    <w:rsid w:val="00D03E89"/>
    <w:rsid w:val="00D04774"/>
    <w:rsid w:val="00D069AE"/>
    <w:rsid w:val="00D079CA"/>
    <w:rsid w:val="00D30209"/>
    <w:rsid w:val="00D401DA"/>
    <w:rsid w:val="00D512C3"/>
    <w:rsid w:val="00D54AE7"/>
    <w:rsid w:val="00D55680"/>
    <w:rsid w:val="00D5697E"/>
    <w:rsid w:val="00D641A1"/>
    <w:rsid w:val="00D66203"/>
    <w:rsid w:val="00D6748F"/>
    <w:rsid w:val="00D70457"/>
    <w:rsid w:val="00D82421"/>
    <w:rsid w:val="00D90287"/>
    <w:rsid w:val="00D9198D"/>
    <w:rsid w:val="00D91B0B"/>
    <w:rsid w:val="00D9370E"/>
    <w:rsid w:val="00D9390C"/>
    <w:rsid w:val="00D96447"/>
    <w:rsid w:val="00D97848"/>
    <w:rsid w:val="00DA67CD"/>
    <w:rsid w:val="00DC010B"/>
    <w:rsid w:val="00DC3052"/>
    <w:rsid w:val="00DC3E54"/>
    <w:rsid w:val="00DD1423"/>
    <w:rsid w:val="00DE2016"/>
    <w:rsid w:val="00DE2BCA"/>
    <w:rsid w:val="00E266C9"/>
    <w:rsid w:val="00E5692B"/>
    <w:rsid w:val="00E61021"/>
    <w:rsid w:val="00E63A19"/>
    <w:rsid w:val="00E63A8B"/>
    <w:rsid w:val="00E7581E"/>
    <w:rsid w:val="00E83514"/>
    <w:rsid w:val="00EA0063"/>
    <w:rsid w:val="00EA1385"/>
    <w:rsid w:val="00EA6350"/>
    <w:rsid w:val="00EA63F8"/>
    <w:rsid w:val="00EC644E"/>
    <w:rsid w:val="00EF3CF2"/>
    <w:rsid w:val="00F06C88"/>
    <w:rsid w:val="00F1512C"/>
    <w:rsid w:val="00F20E89"/>
    <w:rsid w:val="00F22177"/>
    <w:rsid w:val="00F24054"/>
    <w:rsid w:val="00F3148E"/>
    <w:rsid w:val="00F33510"/>
    <w:rsid w:val="00F40471"/>
    <w:rsid w:val="00F4683B"/>
    <w:rsid w:val="00F47320"/>
    <w:rsid w:val="00F513E1"/>
    <w:rsid w:val="00F652AC"/>
    <w:rsid w:val="00F702A8"/>
    <w:rsid w:val="00F77CEF"/>
    <w:rsid w:val="00FA202D"/>
    <w:rsid w:val="00FA5E2D"/>
    <w:rsid w:val="00FB2DEB"/>
    <w:rsid w:val="00FB6CA6"/>
    <w:rsid w:val="00FB7DCC"/>
    <w:rsid w:val="00FC3B15"/>
    <w:rsid w:val="00FC45D1"/>
    <w:rsid w:val="00FD000D"/>
    <w:rsid w:val="00FD1A32"/>
    <w:rsid w:val="00FE195F"/>
    <w:rsid w:val="00FF1C79"/>
    <w:rsid w:val="00FF4BD4"/>
    <w:rsid w:val="00FF584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B5B8"/>
  <w15:docId w15:val="{8B2844B7-94D2-4A89-8BC6-4364ACD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F46A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6A3"/>
  </w:style>
  <w:style w:type="paragraph" w:styleId="Pieddepage">
    <w:name w:val="footer"/>
    <w:basedOn w:val="Normal"/>
    <w:link w:val="PieddepageCar"/>
    <w:uiPriority w:val="99"/>
    <w:unhideWhenUsed/>
    <w:rsid w:val="003F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6A3"/>
  </w:style>
  <w:style w:type="paragraph" w:styleId="Textedebulles">
    <w:name w:val="Balloon Text"/>
    <w:basedOn w:val="Normal"/>
    <w:link w:val="TextedebullesCar"/>
    <w:uiPriority w:val="99"/>
    <w:semiHidden/>
    <w:unhideWhenUsed/>
    <w:rsid w:val="003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6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3F4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F46A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F46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F46A3"/>
  </w:style>
  <w:style w:type="character" w:customStyle="1" w:styleId="Titre2Car">
    <w:name w:val="Titre 2 Car"/>
    <w:basedOn w:val="Policepardfaut"/>
    <w:link w:val="Titre2"/>
    <w:rsid w:val="003F46A3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UB2\Documents\Mes%20Mod&#232;les\Comptabilit&#233;\Etats%20de%20Frais\2014-2015\2014-2015%20-%20Etat%20de%20Frais%20-%20D&#233;placement%20-%20Natio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2014-2015 - Etat de Frais - Déplacement - National</Template>
  <TotalTime>12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Rouen Haute-Normandie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TECHNIQUE</dc:creator>
  <cp:lastModifiedBy>STEFFEN DAVID</cp:lastModifiedBy>
  <cp:revision>4</cp:revision>
  <cp:lastPrinted>2017-06-01T10:10:00Z</cp:lastPrinted>
  <dcterms:created xsi:type="dcterms:W3CDTF">2023-12-12T07:50:00Z</dcterms:created>
  <dcterms:modified xsi:type="dcterms:W3CDTF">2023-12-12T08:01:00Z</dcterms:modified>
</cp:coreProperties>
</file>